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2" w:rsidRPr="00327F75" w:rsidRDefault="007C10D2" w:rsidP="007C10D2">
      <w:pPr>
        <w:pStyle w:val="abericht"/>
        <w:rPr>
          <w:rFonts w:ascii="Arial Narrow" w:hAnsi="Arial Narrow" w:cs="Arial Narrow"/>
          <w:b/>
          <w:bCs/>
          <w:sz w:val="24"/>
          <w:szCs w:val="24"/>
        </w:rPr>
      </w:pPr>
      <w:r w:rsidRPr="00A10D7B">
        <w:rPr>
          <w:rFonts w:ascii="Arial Narrow" w:hAnsi="Arial Narrow" w:cs="Arial Narrow"/>
          <w:b/>
          <w:bCs/>
          <w:sz w:val="26"/>
          <w:szCs w:val="26"/>
        </w:rPr>
        <w:t>Aufnahmeantrag</w:t>
      </w:r>
      <w:r w:rsidR="00A10D7B">
        <w:rPr>
          <w:rFonts w:ascii="Arial Narrow" w:hAnsi="Arial Narrow" w:cs="Arial Narrow"/>
          <w:b/>
          <w:bCs/>
          <w:sz w:val="24"/>
          <w:szCs w:val="24"/>
        </w:rPr>
        <w:tab/>
      </w:r>
      <w:r w:rsidR="00A10D7B">
        <w:rPr>
          <w:rFonts w:ascii="Arial Narrow" w:hAnsi="Arial Narrow" w:cs="Arial Narrow"/>
          <w:b/>
          <w:bCs/>
          <w:sz w:val="24"/>
          <w:szCs w:val="24"/>
        </w:rPr>
        <w:tab/>
      </w:r>
      <w:r w:rsidR="00A10D7B">
        <w:rPr>
          <w:rFonts w:ascii="Arial Narrow" w:hAnsi="Arial Narrow" w:cs="Arial Narrow"/>
          <w:b/>
          <w:bCs/>
          <w:sz w:val="24"/>
          <w:szCs w:val="24"/>
        </w:rPr>
        <w:tab/>
      </w:r>
      <w:r w:rsidR="00A10D7B">
        <w:rPr>
          <w:rFonts w:ascii="Arial Narrow" w:hAnsi="Arial Narrow" w:cs="Arial Narrow"/>
          <w:b/>
          <w:bCs/>
          <w:sz w:val="24"/>
          <w:szCs w:val="24"/>
        </w:rPr>
        <w:tab/>
      </w:r>
      <w:r w:rsidR="00A10D7B">
        <w:rPr>
          <w:rFonts w:ascii="Arial Narrow" w:hAnsi="Arial Narrow" w:cs="Arial Narrow"/>
          <w:b/>
          <w:bCs/>
          <w:sz w:val="24"/>
          <w:szCs w:val="24"/>
        </w:rPr>
        <w:tab/>
        <w:t xml:space="preserve">Bitte senden an: Gartenstraße 13 B, D-54550 DAUN </w:t>
      </w:r>
    </w:p>
    <w:p w:rsidR="007C10D2" w:rsidRPr="00327F75" w:rsidRDefault="007C10D2" w:rsidP="007C10D2">
      <w:pPr>
        <w:pStyle w:val="abericht"/>
        <w:rPr>
          <w:rFonts w:ascii="Arial Narrow" w:hAnsi="Arial Narrow" w:cs="Arial Narrow"/>
          <w:b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b/>
          <w:sz w:val="24"/>
          <w:szCs w:val="24"/>
        </w:rPr>
      </w:pPr>
      <w:r w:rsidRPr="00327F75">
        <w:rPr>
          <w:rFonts w:ascii="Arial Narrow" w:hAnsi="Arial Narrow" w:cs="Arial Narrow"/>
          <w:b/>
          <w:sz w:val="24"/>
          <w:szCs w:val="24"/>
        </w:rPr>
        <w:t>Hiermit melde ich mich beim Eifeler Verhaltenstherapie-I</w:t>
      </w:r>
      <w:r w:rsidR="002B4B76" w:rsidRPr="00327F75">
        <w:rPr>
          <w:rFonts w:ascii="Arial Narrow" w:hAnsi="Arial Narrow" w:cs="Arial Narrow"/>
          <w:b/>
          <w:sz w:val="24"/>
          <w:szCs w:val="24"/>
        </w:rPr>
        <w:t>nstitut e. V. (EVI) an für das</w:t>
      </w:r>
    </w:p>
    <w:p w:rsidR="008375A9" w:rsidRPr="00327F75" w:rsidRDefault="008375A9" w:rsidP="00A10D7B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  <w:b/>
          <w:sz w:val="24"/>
          <w:szCs w:val="24"/>
        </w:rPr>
      </w:pPr>
      <w:bookmarkStart w:id="0" w:name="Kontrollkästchen3"/>
    </w:p>
    <w:p w:rsidR="002B4B76" w:rsidRPr="00327F75" w:rsidRDefault="001545B5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  <w:b/>
          <w:sz w:val="24"/>
          <w:szCs w:val="24"/>
        </w:rPr>
      </w:pPr>
      <w:r w:rsidRPr="00327F75">
        <w:rPr>
          <w:rFonts w:ascii="Arial Narrow" w:hAnsi="Arial Narrow" w:cs="Arial Narrow"/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C10D2" w:rsidRPr="00327F75">
        <w:rPr>
          <w:rFonts w:ascii="Arial Narrow" w:hAnsi="Arial Narrow" w:cs="Arial Narrow"/>
          <w:b/>
          <w:sz w:val="24"/>
          <w:szCs w:val="24"/>
        </w:rPr>
        <w:instrText xml:space="preserve"> FORMCHECKBOX </w:instrText>
      </w:r>
      <w:r>
        <w:rPr>
          <w:rFonts w:ascii="Arial Narrow" w:hAnsi="Arial Narrow" w:cs="Arial Narrow"/>
          <w:b/>
          <w:sz w:val="24"/>
          <w:szCs w:val="24"/>
        </w:rPr>
      </w:r>
      <w:r>
        <w:rPr>
          <w:rFonts w:ascii="Arial Narrow" w:hAnsi="Arial Narrow" w:cs="Arial Narrow"/>
          <w:b/>
          <w:sz w:val="24"/>
          <w:szCs w:val="24"/>
        </w:rPr>
        <w:fldChar w:fldCharType="separate"/>
      </w:r>
      <w:r w:rsidRPr="00327F75">
        <w:rPr>
          <w:rFonts w:ascii="Arial Narrow" w:hAnsi="Arial Narrow" w:cs="Arial Narrow"/>
          <w:b/>
          <w:sz w:val="24"/>
          <w:szCs w:val="24"/>
        </w:rPr>
        <w:fldChar w:fldCharType="end"/>
      </w:r>
      <w:bookmarkEnd w:id="0"/>
      <w:r w:rsidR="007C10D2" w:rsidRPr="00327F75">
        <w:rPr>
          <w:rFonts w:ascii="Arial Narrow" w:hAnsi="Arial Narrow" w:cs="Arial Narrow"/>
          <w:b/>
          <w:sz w:val="24"/>
          <w:szCs w:val="24"/>
        </w:rPr>
        <w:tab/>
      </w:r>
      <w:r w:rsidR="002B4B76" w:rsidRPr="00327F75">
        <w:rPr>
          <w:rFonts w:ascii="Arial Narrow" w:hAnsi="Arial Narrow" w:cs="Arial Narrow"/>
          <w:b/>
          <w:sz w:val="24"/>
          <w:szCs w:val="24"/>
        </w:rPr>
        <w:t xml:space="preserve"> Curriculum Weiterbildung Psychodiabetologie der WBO LPK RLP vom 14.12.2015</w:t>
      </w:r>
    </w:p>
    <w:p w:rsidR="002B4B76" w:rsidRPr="00327F75" w:rsidRDefault="002B4B76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  <w:sz w:val="24"/>
          <w:szCs w:val="24"/>
        </w:rPr>
      </w:pPr>
    </w:p>
    <w:p w:rsidR="007C10D2" w:rsidRPr="00327F75" w:rsidRDefault="005C5629" w:rsidP="007C10D2">
      <w:pPr>
        <w:pStyle w:val="abericht"/>
        <w:tabs>
          <w:tab w:val="left" w:pos="709"/>
        </w:tabs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Frau/Herr</w:t>
      </w:r>
      <w:r w:rsidR="00327F75">
        <w:rPr>
          <w:rFonts w:ascii="Arial Narrow" w:hAnsi="Arial Narrow" w:cs="Arial Narrow"/>
          <w:sz w:val="24"/>
          <w:szCs w:val="24"/>
        </w:rPr>
        <w:t>_</w:t>
      </w:r>
      <w:r w:rsidR="002B4B76" w:rsidRPr="00327F75">
        <w:rPr>
          <w:rFonts w:ascii="Arial Narrow" w:hAnsi="Arial Narrow" w:cs="Arial Narrow"/>
          <w:sz w:val="24"/>
          <w:szCs w:val="24"/>
        </w:rPr>
        <w:t>N</w:t>
      </w:r>
      <w:r w:rsidR="007C10D2" w:rsidRPr="00327F75">
        <w:rPr>
          <w:rFonts w:ascii="Arial Narrow" w:hAnsi="Arial Narrow" w:cs="Arial Narrow"/>
          <w:sz w:val="24"/>
          <w:szCs w:val="24"/>
        </w:rPr>
        <w:t>ame</w:t>
      </w:r>
      <w:r w:rsidR="00327F75">
        <w:rPr>
          <w:rFonts w:ascii="Arial Narrow" w:hAnsi="Arial Narrow" w:cs="Arial Narrow"/>
          <w:sz w:val="24"/>
          <w:szCs w:val="24"/>
        </w:rPr>
        <w:t xml:space="preserve"> </w:t>
      </w:r>
      <w:r w:rsidR="007C10D2" w:rsidRPr="00327F75">
        <w:rPr>
          <w:rFonts w:ascii="Arial Narrow" w:hAnsi="Arial Narrow" w:cs="Arial Narrow"/>
          <w:sz w:val="24"/>
          <w:szCs w:val="24"/>
        </w:rPr>
        <w:t>_____________________________________  Vorname ___________</w:t>
      </w:r>
      <w:r w:rsidR="0018693A" w:rsidRPr="00327F75">
        <w:rPr>
          <w:rFonts w:ascii="Arial Narrow" w:hAnsi="Arial Narrow" w:cs="Arial Narrow"/>
          <w:sz w:val="24"/>
          <w:szCs w:val="24"/>
        </w:rPr>
        <w:t>_</w:t>
      </w:r>
      <w:r w:rsidR="002B4B76" w:rsidRPr="00327F75">
        <w:rPr>
          <w:rFonts w:ascii="Arial Narrow" w:hAnsi="Arial Narrow" w:cs="Arial Narrow"/>
          <w:sz w:val="24"/>
          <w:szCs w:val="24"/>
        </w:rPr>
        <w:t>__________________</w:t>
      </w: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Berufsbezeichnung __________</w:t>
      </w:r>
      <w:r w:rsidR="0018693A" w:rsidRPr="00327F75">
        <w:rPr>
          <w:rFonts w:ascii="Arial Narrow" w:hAnsi="Arial Narrow" w:cs="Arial Narrow"/>
          <w:sz w:val="24"/>
          <w:szCs w:val="24"/>
        </w:rPr>
        <w:t>_______</w:t>
      </w:r>
      <w:r w:rsidRPr="00327F75">
        <w:rPr>
          <w:rFonts w:ascii="Arial Narrow" w:hAnsi="Arial Narrow" w:cs="Arial Narrow"/>
          <w:sz w:val="24"/>
          <w:szCs w:val="24"/>
        </w:rPr>
        <w:t>_________________________________________________________</w:t>
      </w: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PLZ___________Wohnort _______</w:t>
      </w:r>
      <w:r w:rsidR="0018693A" w:rsidRPr="00327F75">
        <w:rPr>
          <w:rFonts w:ascii="Arial Narrow" w:hAnsi="Arial Narrow" w:cs="Arial Narrow"/>
          <w:sz w:val="24"/>
          <w:szCs w:val="24"/>
        </w:rPr>
        <w:t>_</w:t>
      </w:r>
      <w:r w:rsidRPr="00327F75">
        <w:rPr>
          <w:rFonts w:ascii="Arial Narrow" w:hAnsi="Arial Narrow" w:cs="Arial Narrow"/>
          <w:sz w:val="24"/>
          <w:szCs w:val="24"/>
        </w:rPr>
        <w:t>_______</w:t>
      </w:r>
      <w:r w:rsidR="0018693A" w:rsidRPr="00327F75">
        <w:rPr>
          <w:rFonts w:ascii="Arial Narrow" w:hAnsi="Arial Narrow" w:cs="Arial Narrow"/>
          <w:sz w:val="24"/>
          <w:szCs w:val="24"/>
        </w:rPr>
        <w:t>___</w:t>
      </w:r>
      <w:r w:rsidRPr="00327F75">
        <w:rPr>
          <w:rFonts w:ascii="Arial Narrow" w:hAnsi="Arial Narrow" w:cs="Arial Narrow"/>
          <w:sz w:val="24"/>
          <w:szCs w:val="24"/>
        </w:rPr>
        <w:t>___________________________________________________</w:t>
      </w:r>
    </w:p>
    <w:p w:rsidR="00327F75" w:rsidRDefault="00327F75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Straße</w:t>
      </w:r>
      <w:r w:rsidR="00327F75">
        <w:rPr>
          <w:rFonts w:ascii="Arial Narrow" w:hAnsi="Arial Narrow" w:cs="Arial Narrow"/>
          <w:sz w:val="24"/>
          <w:szCs w:val="24"/>
        </w:rPr>
        <w:t>__</w:t>
      </w:r>
      <w:r w:rsidRPr="00327F75">
        <w:rPr>
          <w:rFonts w:ascii="Arial Narrow" w:hAnsi="Arial Narrow" w:cs="Arial Narrow"/>
          <w:sz w:val="24"/>
          <w:szCs w:val="24"/>
        </w:rPr>
        <w:t>_______________</w:t>
      </w:r>
      <w:r w:rsidR="0018693A" w:rsidRPr="00327F75">
        <w:rPr>
          <w:rFonts w:ascii="Arial Narrow" w:hAnsi="Arial Narrow" w:cs="Arial Narrow"/>
          <w:sz w:val="24"/>
          <w:szCs w:val="24"/>
        </w:rPr>
        <w:t>____</w:t>
      </w:r>
      <w:r w:rsidRPr="00327F75">
        <w:rPr>
          <w:rFonts w:ascii="Arial Narrow" w:hAnsi="Arial Narrow" w:cs="Arial Narrow"/>
          <w:sz w:val="24"/>
          <w:szCs w:val="24"/>
        </w:rPr>
        <w:t>________________________________________________________________</w:t>
      </w: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Geburtsdatum</w:t>
      </w:r>
      <w:r w:rsidR="00327F75">
        <w:rPr>
          <w:rFonts w:ascii="Arial Narrow" w:hAnsi="Arial Narrow" w:cs="Arial Narrow"/>
          <w:sz w:val="24"/>
          <w:szCs w:val="24"/>
        </w:rPr>
        <w:t>_</w:t>
      </w:r>
      <w:r w:rsidRPr="00327F75">
        <w:rPr>
          <w:rFonts w:ascii="Arial Narrow" w:hAnsi="Arial Narrow" w:cs="Arial Narrow"/>
          <w:sz w:val="24"/>
          <w:szCs w:val="24"/>
        </w:rPr>
        <w:t>____________________</w:t>
      </w:r>
      <w:r w:rsidR="00746F28" w:rsidRPr="00327F75">
        <w:rPr>
          <w:rFonts w:ascii="Arial Narrow" w:hAnsi="Arial Narrow" w:cs="Arial Narrow"/>
          <w:sz w:val="24"/>
          <w:szCs w:val="24"/>
        </w:rPr>
        <w:t>____</w:t>
      </w:r>
      <w:r w:rsidR="00327F75">
        <w:rPr>
          <w:rFonts w:ascii="Arial Narrow" w:hAnsi="Arial Narrow" w:cs="Arial Narrow"/>
          <w:sz w:val="24"/>
          <w:szCs w:val="24"/>
        </w:rPr>
        <w:t xml:space="preserve"> </w:t>
      </w:r>
      <w:r w:rsidR="0071704F" w:rsidRPr="00327F75">
        <w:rPr>
          <w:rFonts w:ascii="Arial Narrow" w:hAnsi="Arial Narrow" w:cs="Arial Narrow"/>
          <w:sz w:val="24"/>
          <w:szCs w:val="24"/>
        </w:rPr>
        <w:t>Mail</w:t>
      </w:r>
      <w:r w:rsidR="00327F75">
        <w:rPr>
          <w:rFonts w:ascii="Arial Narrow" w:hAnsi="Arial Narrow" w:cs="Arial Narrow"/>
          <w:sz w:val="24"/>
          <w:szCs w:val="24"/>
        </w:rPr>
        <w:t>_</w:t>
      </w:r>
      <w:r w:rsidR="0071704F" w:rsidRPr="00327F75">
        <w:rPr>
          <w:rFonts w:ascii="Arial Narrow" w:hAnsi="Arial Narrow" w:cs="Arial Narrow"/>
          <w:sz w:val="24"/>
          <w:szCs w:val="24"/>
        </w:rPr>
        <w:t>(</w:t>
      </w:r>
      <w:r w:rsidR="0071704F" w:rsidRPr="00A10D7B">
        <w:rPr>
          <w:rFonts w:ascii="Arial Narrow" w:hAnsi="Arial Narrow" w:cs="Arial Narrow"/>
          <w:sz w:val="16"/>
          <w:szCs w:val="16"/>
        </w:rPr>
        <w:t>privat</w:t>
      </w:r>
      <w:r w:rsidR="00327F75">
        <w:rPr>
          <w:rFonts w:ascii="Arial Narrow" w:hAnsi="Arial Narrow" w:cs="Arial Narrow"/>
          <w:sz w:val="24"/>
          <w:szCs w:val="24"/>
        </w:rPr>
        <w:t>)_</w:t>
      </w:r>
      <w:r w:rsidR="00994F5C" w:rsidRPr="00327F75">
        <w:rPr>
          <w:rFonts w:ascii="Arial Narrow" w:hAnsi="Arial Narrow" w:cs="Arial Narrow"/>
          <w:sz w:val="24"/>
          <w:szCs w:val="24"/>
        </w:rPr>
        <w:t>_______</w:t>
      </w:r>
      <w:r w:rsidR="0018693A" w:rsidRPr="00327F75">
        <w:rPr>
          <w:rFonts w:ascii="Arial Narrow" w:hAnsi="Arial Narrow" w:cs="Arial Narrow"/>
          <w:sz w:val="24"/>
          <w:szCs w:val="24"/>
        </w:rPr>
        <w:t>____</w:t>
      </w:r>
      <w:r w:rsidR="00994F5C" w:rsidRPr="00327F75">
        <w:rPr>
          <w:rFonts w:ascii="Arial Narrow" w:hAnsi="Arial Narrow" w:cs="Arial Narrow"/>
          <w:sz w:val="24"/>
          <w:szCs w:val="24"/>
        </w:rPr>
        <w:t>______</w:t>
      </w:r>
      <w:r w:rsidRPr="00327F75">
        <w:rPr>
          <w:rFonts w:ascii="Arial Narrow" w:hAnsi="Arial Narrow" w:cs="Arial Narrow"/>
          <w:sz w:val="24"/>
          <w:szCs w:val="24"/>
        </w:rPr>
        <w:t>____________</w:t>
      </w:r>
      <w:r w:rsidR="00A10D7B">
        <w:rPr>
          <w:rFonts w:ascii="Arial Narrow" w:hAnsi="Arial Narrow" w:cs="Arial Narrow"/>
          <w:sz w:val="24"/>
          <w:szCs w:val="24"/>
        </w:rPr>
        <w:t>__</w:t>
      </w:r>
      <w:r w:rsidRPr="00327F75">
        <w:rPr>
          <w:rFonts w:ascii="Arial Narrow" w:hAnsi="Arial Narrow" w:cs="Arial Narrow"/>
          <w:sz w:val="24"/>
          <w:szCs w:val="24"/>
        </w:rPr>
        <w:t>_____________</w:t>
      </w:r>
    </w:p>
    <w:p w:rsidR="004C427F" w:rsidRPr="00327F75" w:rsidRDefault="004C427F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Telefon</w:t>
      </w:r>
      <w:r w:rsidR="00327F75">
        <w:rPr>
          <w:rFonts w:ascii="Arial Narrow" w:hAnsi="Arial Narrow" w:cs="Arial Narrow"/>
          <w:sz w:val="24"/>
          <w:szCs w:val="24"/>
        </w:rPr>
        <w:t>_</w:t>
      </w:r>
      <w:r w:rsidRPr="00327F75">
        <w:rPr>
          <w:rFonts w:ascii="Arial Narrow" w:hAnsi="Arial Narrow" w:cs="Arial Narrow"/>
          <w:sz w:val="24"/>
          <w:szCs w:val="24"/>
        </w:rPr>
        <w:t>(</w:t>
      </w:r>
      <w:r w:rsidRPr="00A10D7B">
        <w:rPr>
          <w:rFonts w:ascii="Arial Narrow" w:hAnsi="Arial Narrow" w:cs="Arial Narrow"/>
          <w:sz w:val="16"/>
          <w:szCs w:val="16"/>
        </w:rPr>
        <w:t>privat</w:t>
      </w:r>
      <w:r w:rsidRPr="00327F75">
        <w:rPr>
          <w:rFonts w:ascii="Arial Narrow" w:hAnsi="Arial Narrow" w:cs="Arial Narrow"/>
          <w:sz w:val="24"/>
          <w:szCs w:val="24"/>
        </w:rPr>
        <w:t>)</w:t>
      </w:r>
      <w:r w:rsidR="00327F75">
        <w:rPr>
          <w:rFonts w:ascii="Arial Narrow" w:hAnsi="Arial Narrow" w:cs="Arial Narrow"/>
          <w:sz w:val="24"/>
          <w:szCs w:val="24"/>
        </w:rPr>
        <w:t>_</w:t>
      </w:r>
      <w:r w:rsidRPr="00327F75">
        <w:rPr>
          <w:rFonts w:ascii="Arial Narrow" w:hAnsi="Arial Narrow" w:cs="Arial Narrow"/>
          <w:sz w:val="24"/>
          <w:szCs w:val="24"/>
        </w:rPr>
        <w:t>_________________</w:t>
      </w:r>
      <w:r w:rsidR="00A10D7B">
        <w:rPr>
          <w:rFonts w:ascii="Arial Narrow" w:hAnsi="Arial Narrow" w:cs="Arial Narrow"/>
          <w:sz w:val="24"/>
          <w:szCs w:val="24"/>
        </w:rPr>
        <w:t>_________mo</w:t>
      </w:r>
      <w:r w:rsidRPr="00327F75">
        <w:rPr>
          <w:rFonts w:ascii="Arial Narrow" w:hAnsi="Arial Narrow" w:cs="Arial Narrow"/>
          <w:sz w:val="24"/>
          <w:szCs w:val="24"/>
        </w:rPr>
        <w:t>bi</w:t>
      </w:r>
      <w:r w:rsidR="00327F75">
        <w:rPr>
          <w:rFonts w:ascii="Arial Narrow" w:hAnsi="Arial Narrow" w:cs="Arial Narrow"/>
          <w:sz w:val="24"/>
          <w:szCs w:val="24"/>
        </w:rPr>
        <w:t>l</w:t>
      </w:r>
      <w:r w:rsidR="00A10D7B">
        <w:rPr>
          <w:rFonts w:ascii="Arial Narrow" w:hAnsi="Arial Narrow" w:cs="Arial Narrow"/>
          <w:sz w:val="24"/>
          <w:szCs w:val="24"/>
        </w:rPr>
        <w:t>_(</w:t>
      </w:r>
      <w:r w:rsidR="00A10D7B" w:rsidRPr="00A10D7B">
        <w:rPr>
          <w:rFonts w:ascii="Arial Narrow" w:hAnsi="Arial Narrow" w:cs="Arial Narrow"/>
          <w:sz w:val="20"/>
          <w:szCs w:val="20"/>
        </w:rPr>
        <w:t>privat</w:t>
      </w:r>
      <w:r w:rsidR="00A10D7B">
        <w:rPr>
          <w:rFonts w:ascii="Arial Narrow" w:hAnsi="Arial Narrow" w:cs="Arial Narrow"/>
          <w:sz w:val="24"/>
          <w:szCs w:val="24"/>
        </w:rPr>
        <w:t>)</w:t>
      </w:r>
      <w:r w:rsidR="00327F75">
        <w:rPr>
          <w:rFonts w:ascii="Arial Narrow" w:hAnsi="Arial Narrow" w:cs="Arial Narrow"/>
          <w:sz w:val="24"/>
          <w:szCs w:val="24"/>
        </w:rPr>
        <w:t>_________________</w:t>
      </w:r>
      <w:r w:rsidR="00A10D7B">
        <w:rPr>
          <w:rFonts w:ascii="Arial Narrow" w:hAnsi="Arial Narrow" w:cs="Arial Narrow"/>
          <w:sz w:val="24"/>
          <w:szCs w:val="24"/>
        </w:rPr>
        <w:t>_</w:t>
      </w:r>
      <w:r w:rsidR="00327F75">
        <w:rPr>
          <w:rFonts w:ascii="Arial Narrow" w:hAnsi="Arial Narrow" w:cs="Arial Narrow"/>
          <w:sz w:val="24"/>
          <w:szCs w:val="24"/>
        </w:rPr>
        <w:t>(</w:t>
      </w:r>
      <w:r w:rsidRPr="00A10D7B">
        <w:rPr>
          <w:rFonts w:ascii="Arial Narrow" w:hAnsi="Arial Narrow" w:cs="Arial Narrow"/>
          <w:sz w:val="16"/>
          <w:szCs w:val="16"/>
        </w:rPr>
        <w:t>dienst</w:t>
      </w:r>
      <w:r w:rsidR="00327F75" w:rsidRPr="00A10D7B">
        <w:rPr>
          <w:rFonts w:ascii="Arial Narrow" w:hAnsi="Arial Narrow" w:cs="Arial Narrow"/>
          <w:sz w:val="16"/>
          <w:szCs w:val="16"/>
        </w:rPr>
        <w:t>l</w:t>
      </w:r>
      <w:r w:rsidR="00327F75">
        <w:rPr>
          <w:rFonts w:ascii="Arial Narrow" w:hAnsi="Arial Narrow" w:cs="Arial Narrow"/>
          <w:sz w:val="24"/>
          <w:szCs w:val="24"/>
        </w:rPr>
        <w:t>.</w:t>
      </w:r>
      <w:r w:rsidRPr="00327F75">
        <w:rPr>
          <w:rFonts w:ascii="Arial Narrow" w:hAnsi="Arial Narrow" w:cs="Arial Narrow"/>
          <w:sz w:val="24"/>
          <w:szCs w:val="24"/>
        </w:rPr>
        <w:t>)</w:t>
      </w:r>
      <w:r w:rsidR="00A10D7B">
        <w:rPr>
          <w:rFonts w:ascii="Arial Narrow" w:hAnsi="Arial Narrow" w:cs="Arial Narrow"/>
          <w:sz w:val="24"/>
          <w:szCs w:val="24"/>
        </w:rPr>
        <w:t>_______________</w:t>
      </w:r>
      <w:r w:rsidRPr="00327F75">
        <w:rPr>
          <w:rFonts w:ascii="Arial Narrow" w:hAnsi="Arial Narrow" w:cs="Arial Narrow"/>
          <w:sz w:val="24"/>
          <w:szCs w:val="24"/>
        </w:rPr>
        <w:t>____</w:t>
      </w: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 xml:space="preserve">Datum der Approbation </w:t>
      </w:r>
      <w:r w:rsidR="002B4B76" w:rsidRPr="00327F75">
        <w:rPr>
          <w:rFonts w:ascii="Arial Narrow" w:hAnsi="Arial Narrow" w:cs="Arial Narrow"/>
          <w:sz w:val="24"/>
          <w:szCs w:val="24"/>
        </w:rPr>
        <w:t xml:space="preserve">als psychologischer / ärztlicher Psychotherapeut  </w:t>
      </w:r>
      <w:r w:rsidRPr="00327F75">
        <w:rPr>
          <w:rFonts w:ascii="Arial Narrow" w:hAnsi="Arial Narrow" w:cs="Arial Narrow"/>
          <w:sz w:val="24"/>
          <w:szCs w:val="24"/>
        </w:rPr>
        <w:t>_______</w:t>
      </w:r>
      <w:r w:rsidR="0018693A" w:rsidRPr="00327F75">
        <w:rPr>
          <w:rFonts w:ascii="Arial Narrow" w:hAnsi="Arial Narrow" w:cs="Arial Narrow"/>
          <w:sz w:val="24"/>
          <w:szCs w:val="24"/>
        </w:rPr>
        <w:t>____________________</w:t>
      </w:r>
      <w:r w:rsidRPr="00327F75">
        <w:rPr>
          <w:rFonts w:ascii="Arial Narrow" w:hAnsi="Arial Narrow" w:cs="Arial Narrow"/>
          <w:sz w:val="24"/>
          <w:szCs w:val="24"/>
        </w:rPr>
        <w:t>____</w:t>
      </w:r>
    </w:p>
    <w:p w:rsidR="002B4B76" w:rsidRPr="00327F75" w:rsidRDefault="002B4B76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2B4B76" w:rsidRPr="00327F75" w:rsidRDefault="002B4B76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 xml:space="preserve">Mitglied der </w:t>
      </w:r>
      <w:r w:rsidR="00327F75">
        <w:rPr>
          <w:rFonts w:ascii="Arial Narrow" w:hAnsi="Arial Narrow" w:cs="Arial Narrow"/>
          <w:sz w:val="24"/>
          <w:szCs w:val="24"/>
        </w:rPr>
        <w:tab/>
      </w:r>
      <w:r w:rsidRPr="00327F75">
        <w:rPr>
          <w:rFonts w:ascii="Arial Narrow" w:hAnsi="Arial Narrow" w:cs="Arial Narrow"/>
          <w:sz w:val="28"/>
          <w:szCs w:val="28"/>
        </w:rPr>
        <w:t>□</w:t>
      </w:r>
      <w:r w:rsidRPr="00327F75">
        <w:rPr>
          <w:rFonts w:ascii="Arial Narrow" w:hAnsi="Arial Narrow" w:cs="Arial Narrow"/>
          <w:sz w:val="24"/>
          <w:szCs w:val="24"/>
        </w:rPr>
        <w:t xml:space="preserve"> LPK RLP</w:t>
      </w:r>
    </w:p>
    <w:p w:rsidR="002B4B76" w:rsidRPr="00327F75" w:rsidRDefault="002B4B76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 xml:space="preserve">                    </w:t>
      </w:r>
      <w:r w:rsidR="00327F75">
        <w:rPr>
          <w:rFonts w:ascii="Arial Narrow" w:hAnsi="Arial Narrow" w:cs="Arial Narrow"/>
          <w:sz w:val="24"/>
          <w:szCs w:val="24"/>
        </w:rPr>
        <w:tab/>
      </w:r>
      <w:r w:rsidRPr="00327F75">
        <w:rPr>
          <w:rFonts w:ascii="Arial Narrow" w:hAnsi="Arial Narrow" w:cs="Arial Narrow"/>
          <w:sz w:val="28"/>
          <w:szCs w:val="28"/>
        </w:rPr>
        <w:t>□</w:t>
      </w:r>
      <w:r w:rsidRPr="00327F75">
        <w:rPr>
          <w:rFonts w:ascii="Arial Narrow" w:hAnsi="Arial Narrow" w:cs="Arial Narrow"/>
          <w:sz w:val="24"/>
          <w:szCs w:val="24"/>
        </w:rPr>
        <w:t xml:space="preserve"> andere PK: ___________________</w:t>
      </w:r>
      <w:r w:rsidR="00327F75">
        <w:rPr>
          <w:rFonts w:ascii="Arial Narrow" w:hAnsi="Arial Narrow" w:cs="Arial Narrow"/>
          <w:sz w:val="24"/>
          <w:szCs w:val="24"/>
        </w:rPr>
        <w:t>__</w:t>
      </w:r>
      <w:r w:rsidRPr="00327F75">
        <w:rPr>
          <w:rFonts w:ascii="Arial Narrow" w:hAnsi="Arial Narrow" w:cs="Arial Narrow"/>
          <w:sz w:val="24"/>
          <w:szCs w:val="24"/>
        </w:rPr>
        <w:t>____________________________________________</w:t>
      </w: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2B4B76" w:rsidRPr="00327F75" w:rsidRDefault="002B4B76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Aus meiner bisherigen Weiterbildung habe ich folgende Bestandteile des Curriculum</w:t>
      </w:r>
      <w:r w:rsidR="00403D1D">
        <w:rPr>
          <w:rFonts w:ascii="Arial Narrow" w:hAnsi="Arial Narrow" w:cs="Arial Narrow"/>
          <w:sz w:val="24"/>
          <w:szCs w:val="24"/>
        </w:rPr>
        <w:t>s</w:t>
      </w:r>
      <w:r w:rsidRPr="00327F75">
        <w:rPr>
          <w:rFonts w:ascii="Arial Narrow" w:hAnsi="Arial Narrow" w:cs="Arial Narrow"/>
          <w:sz w:val="24"/>
          <w:szCs w:val="24"/>
        </w:rPr>
        <w:t xml:space="preserve"> Psychodiabetologie bereits</w:t>
      </w:r>
    </w:p>
    <w:p w:rsidR="002B4B76" w:rsidRDefault="00327F75" w:rsidP="00327F75">
      <w:pPr>
        <w:pStyle w:val="abericht"/>
        <w:spacing w:line="276" w:lineRule="auto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a</w:t>
      </w:r>
      <w:r w:rsidR="002B4B76" w:rsidRPr="00327F75">
        <w:rPr>
          <w:rFonts w:ascii="Arial Narrow" w:hAnsi="Arial Narrow" w:cs="Arial Narrow"/>
          <w:sz w:val="24"/>
          <w:szCs w:val="24"/>
        </w:rPr>
        <w:t xml:space="preserve">bsolviert und lege entsprechende Nachweise bei: </w:t>
      </w:r>
    </w:p>
    <w:p w:rsidR="00C93F49" w:rsidRDefault="00C93F49" w:rsidP="00A10D7B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2B4B76" w:rsidRPr="00327F75" w:rsidRDefault="002B4B76" w:rsidP="0022711A">
      <w:pPr>
        <w:pStyle w:val="abericht"/>
        <w:spacing w:line="276" w:lineRule="auto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ab/>
        <w:t>□</w:t>
      </w:r>
      <w:r w:rsidRPr="00327F75">
        <w:rPr>
          <w:rFonts w:ascii="Arial Narrow" w:hAnsi="Arial Narrow" w:cs="Arial Narrow"/>
          <w:sz w:val="24"/>
          <w:szCs w:val="24"/>
        </w:rPr>
        <w:tab/>
      </w:r>
      <w:r w:rsidR="00327F75" w:rsidRPr="00327F75">
        <w:rPr>
          <w:rFonts w:ascii="Arial Narrow" w:hAnsi="Arial Narrow" w:cs="Arial Narrow"/>
          <w:sz w:val="24"/>
          <w:szCs w:val="24"/>
        </w:rPr>
        <w:t>Theorie der Psychodiabetologie im Umfang von _____ Unterrichtseinheiten</w:t>
      </w:r>
    </w:p>
    <w:p w:rsidR="002B4B76" w:rsidRPr="00327F75" w:rsidRDefault="002B4B76" w:rsidP="0022711A">
      <w:pPr>
        <w:pStyle w:val="abericht"/>
        <w:spacing w:line="276" w:lineRule="auto"/>
        <w:ind w:firstLine="708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□</w:t>
      </w:r>
      <w:r w:rsidR="00327F75" w:rsidRPr="00327F75">
        <w:rPr>
          <w:rFonts w:ascii="Arial Narrow" w:hAnsi="Arial Narrow" w:cs="Arial Narrow"/>
          <w:sz w:val="24"/>
          <w:szCs w:val="24"/>
        </w:rPr>
        <w:tab/>
        <w:t>Behandlungsstunden im Umfang von ______ Stunden</w:t>
      </w:r>
    </w:p>
    <w:p w:rsidR="00327F75" w:rsidRPr="00327F75" w:rsidRDefault="002B4B76" w:rsidP="0022711A">
      <w:pPr>
        <w:pStyle w:val="abericht"/>
        <w:spacing w:line="360" w:lineRule="auto"/>
        <w:ind w:firstLine="708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□</w:t>
      </w:r>
      <w:r w:rsidR="00327F75" w:rsidRPr="00327F75">
        <w:rPr>
          <w:rFonts w:ascii="Arial Narrow" w:hAnsi="Arial Narrow" w:cs="Arial Narrow"/>
          <w:sz w:val="24"/>
          <w:szCs w:val="24"/>
        </w:rPr>
        <w:tab/>
        <w:t>5 aufeinanderfolgende Tage Hospitation in der Diabetes-Einrichtung:</w:t>
      </w:r>
    </w:p>
    <w:p w:rsidR="00327F75" w:rsidRDefault="00A10D7B" w:rsidP="0022711A">
      <w:pPr>
        <w:pStyle w:val="abericht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</w:t>
      </w:r>
      <w:r w:rsidR="00327F75" w:rsidRPr="00327F75">
        <w:rPr>
          <w:rFonts w:ascii="Arial Narrow" w:hAnsi="Arial Narrow" w:cs="Arial Narrow"/>
          <w:sz w:val="24"/>
          <w:szCs w:val="24"/>
        </w:rPr>
        <w:t>_______________________</w:t>
      </w:r>
      <w:r w:rsidR="00C93F49">
        <w:rPr>
          <w:rFonts w:ascii="Arial Narrow" w:hAnsi="Arial Narrow" w:cs="Arial Narrow"/>
          <w:sz w:val="24"/>
          <w:szCs w:val="24"/>
        </w:rPr>
        <w:t>_________________</w:t>
      </w:r>
      <w:r w:rsidR="00327F75" w:rsidRPr="00327F75">
        <w:rPr>
          <w:rFonts w:ascii="Arial Narrow" w:hAnsi="Arial Narrow" w:cs="Arial Narrow"/>
          <w:sz w:val="24"/>
          <w:szCs w:val="24"/>
        </w:rPr>
        <w:t>____________________________________</w:t>
      </w:r>
    </w:p>
    <w:p w:rsidR="00FE106E" w:rsidRDefault="00FE106E" w:rsidP="00327F75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327F75" w:rsidRDefault="00327F75" w:rsidP="00327F75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Ein kurzes Bewerbungsschreiben, tabellarischer L</w:t>
      </w:r>
      <w:r>
        <w:rPr>
          <w:rFonts w:ascii="Arial Narrow" w:hAnsi="Arial Narrow" w:cs="Arial Narrow"/>
          <w:sz w:val="24"/>
          <w:szCs w:val="24"/>
        </w:rPr>
        <w:t xml:space="preserve">ebenslauf und eine Kopie meiner </w:t>
      </w:r>
      <w:r w:rsidRPr="00327F75">
        <w:rPr>
          <w:rFonts w:ascii="Arial Narrow" w:hAnsi="Arial Narrow" w:cs="Arial Narrow"/>
          <w:sz w:val="24"/>
          <w:szCs w:val="24"/>
        </w:rPr>
        <w:t xml:space="preserve">Approbationsurkunde liegen </w:t>
      </w:r>
    </w:p>
    <w:p w:rsidR="00327F75" w:rsidRPr="00327F75" w:rsidRDefault="00327F75" w:rsidP="00327F75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>bei.</w:t>
      </w:r>
    </w:p>
    <w:p w:rsidR="0018693A" w:rsidRPr="00327F75" w:rsidRDefault="0018693A" w:rsidP="00A10D7B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 xml:space="preserve">Nach Prüfung meiner Unterlagen durch den Ausbildungsausschuss erfolgt ein Auswahlgespräch. </w:t>
      </w:r>
    </w:p>
    <w:p w:rsidR="0018693A" w:rsidRPr="00327F75" w:rsidRDefault="0018693A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7C10D2" w:rsidRPr="00327F75" w:rsidRDefault="007C10D2" w:rsidP="007C10D2">
      <w:pPr>
        <w:pStyle w:val="abericht"/>
        <w:rPr>
          <w:rFonts w:ascii="Arial Narrow" w:hAnsi="Arial Narrow" w:cs="Arial Narrow"/>
          <w:sz w:val="24"/>
          <w:szCs w:val="24"/>
        </w:rPr>
      </w:pPr>
      <w:r w:rsidRPr="00327F75">
        <w:rPr>
          <w:rFonts w:ascii="Arial Narrow" w:hAnsi="Arial Narrow" w:cs="Arial Narrow"/>
          <w:sz w:val="24"/>
          <w:szCs w:val="24"/>
        </w:rPr>
        <w:t xml:space="preserve">Nach Annahme durch den Ausbildungsausschuss erhalte ich einen </w:t>
      </w:r>
      <w:r w:rsidR="00327F75">
        <w:rPr>
          <w:rFonts w:ascii="Arial Narrow" w:hAnsi="Arial Narrow" w:cs="Arial Narrow"/>
          <w:sz w:val="24"/>
          <w:szCs w:val="24"/>
        </w:rPr>
        <w:t>Weiterbildungs</w:t>
      </w:r>
      <w:r w:rsidRPr="00327F75">
        <w:rPr>
          <w:rFonts w:ascii="Arial Narrow" w:hAnsi="Arial Narrow" w:cs="Arial Narrow"/>
          <w:sz w:val="24"/>
          <w:szCs w:val="24"/>
        </w:rPr>
        <w:t>vertrag, mit dessen Abschluss das Ausbildungsverhältnis wirksam wird.</w:t>
      </w:r>
      <w:r w:rsidR="00327F75">
        <w:rPr>
          <w:rFonts w:ascii="Arial Narrow" w:hAnsi="Arial Narrow" w:cs="Arial Narrow"/>
          <w:sz w:val="24"/>
          <w:szCs w:val="24"/>
        </w:rPr>
        <w:t xml:space="preserve"> Dies wird der LPK RKP gemeldet. </w:t>
      </w:r>
    </w:p>
    <w:p w:rsidR="00CE5C57" w:rsidRPr="00327F75" w:rsidRDefault="00CE5C57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CE5C57" w:rsidRPr="002051D2" w:rsidRDefault="00327F75" w:rsidP="00A10D7B">
      <w:pPr>
        <w:pStyle w:val="aberich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 Narrow"/>
          <w:color w:val="1F497D" w:themeColor="text2"/>
          <w:sz w:val="24"/>
          <w:szCs w:val="24"/>
        </w:rPr>
      </w:pPr>
      <w:r w:rsidRPr="002051D2">
        <w:rPr>
          <w:rFonts w:ascii="Arial Narrow" w:hAnsi="Arial Narrow" w:cs="Arial Narrow"/>
          <w:color w:val="1F497D" w:themeColor="text2"/>
          <w:sz w:val="24"/>
          <w:szCs w:val="24"/>
        </w:rPr>
        <w:t>Mit Einreichung des Aufnahmea</w:t>
      </w:r>
      <w:r w:rsidR="002051D2" w:rsidRPr="002051D2">
        <w:rPr>
          <w:rFonts w:ascii="Arial Narrow" w:hAnsi="Arial Narrow" w:cs="Arial Narrow"/>
          <w:color w:val="1F497D" w:themeColor="text2"/>
          <w:sz w:val="24"/>
          <w:szCs w:val="24"/>
        </w:rPr>
        <w:t>ntrages entsteht eine Verwaltung</w:t>
      </w:r>
      <w:r w:rsidRPr="002051D2">
        <w:rPr>
          <w:rFonts w:ascii="Arial Narrow" w:hAnsi="Arial Narrow" w:cs="Arial Narrow"/>
          <w:color w:val="1F497D" w:themeColor="text2"/>
          <w:sz w:val="24"/>
          <w:szCs w:val="24"/>
        </w:rPr>
        <w:t>sgebühr von 50 €, die Sie bitte auf unser Konto</w:t>
      </w:r>
    </w:p>
    <w:p w:rsidR="00327F75" w:rsidRPr="002051D2" w:rsidRDefault="00327F75" w:rsidP="00A10D7B">
      <w:pPr>
        <w:pStyle w:val="aberich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hanging="142"/>
        <w:rPr>
          <w:rFonts w:ascii="Arial Narrow" w:hAnsi="Arial Narrow" w:cs="Arial Narrow"/>
          <w:color w:val="1F497D" w:themeColor="text2"/>
          <w:sz w:val="24"/>
          <w:szCs w:val="24"/>
        </w:rPr>
      </w:pPr>
      <w:r w:rsidRPr="002051D2">
        <w:rPr>
          <w:rFonts w:ascii="Arial Narrow" w:hAnsi="Arial Narrow" w:cs="Arial Narrow"/>
          <w:color w:val="1F497D" w:themeColor="text2"/>
          <w:sz w:val="24"/>
          <w:szCs w:val="24"/>
        </w:rPr>
        <w:t>bei der Volksbank Daun eG überweisen:  IB</w:t>
      </w:r>
      <w:r w:rsidR="002051D2" w:rsidRPr="002051D2">
        <w:rPr>
          <w:rFonts w:ascii="Arial Narrow" w:hAnsi="Arial Narrow" w:cs="Arial Narrow"/>
          <w:color w:val="1F497D" w:themeColor="text2"/>
          <w:sz w:val="24"/>
          <w:szCs w:val="24"/>
        </w:rPr>
        <w:t>AN: DE19 5776 1591 0390 2229 00</w:t>
      </w:r>
      <w:r w:rsidR="002051D2">
        <w:rPr>
          <w:rFonts w:ascii="Arial Narrow" w:hAnsi="Arial Narrow" w:cs="Arial Narrow"/>
          <w:color w:val="1F497D" w:themeColor="text2"/>
          <w:sz w:val="24"/>
          <w:szCs w:val="24"/>
        </w:rPr>
        <w:t>.</w:t>
      </w:r>
    </w:p>
    <w:p w:rsidR="002051D2" w:rsidRPr="002051D2" w:rsidRDefault="002051D2" w:rsidP="00A10D7B">
      <w:pPr>
        <w:pStyle w:val="aberich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 Narrow"/>
          <w:color w:val="1F497D" w:themeColor="text2"/>
          <w:sz w:val="24"/>
          <w:szCs w:val="24"/>
        </w:rPr>
      </w:pPr>
      <w:r w:rsidRPr="002051D2">
        <w:rPr>
          <w:rFonts w:ascii="Arial Narrow" w:hAnsi="Arial Narrow" w:cs="Arial Narrow"/>
          <w:color w:val="1F497D" w:themeColor="text2"/>
          <w:sz w:val="24"/>
          <w:szCs w:val="24"/>
        </w:rPr>
        <w:t xml:space="preserve">Die Verwaltungsgebühr wird nicht zurückerstattet. </w:t>
      </w:r>
    </w:p>
    <w:p w:rsidR="003865C7" w:rsidRDefault="003865C7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2051D2" w:rsidRPr="00327F75" w:rsidRDefault="002051D2" w:rsidP="007C10D2">
      <w:pPr>
        <w:pStyle w:val="abericht"/>
        <w:rPr>
          <w:rFonts w:ascii="Arial Narrow" w:hAnsi="Arial Narrow" w:cs="Arial Narrow"/>
          <w:sz w:val="24"/>
          <w:szCs w:val="24"/>
        </w:rPr>
      </w:pPr>
    </w:p>
    <w:p w:rsidR="00C6050C" w:rsidRPr="00280B36" w:rsidRDefault="007C10D2" w:rsidP="004C427F">
      <w:pPr>
        <w:pStyle w:val="abericht"/>
        <w:tabs>
          <w:tab w:val="left" w:pos="3686"/>
        </w:tabs>
      </w:pPr>
      <w:r w:rsidRPr="00327F75">
        <w:rPr>
          <w:rFonts w:ascii="Arial Narrow" w:hAnsi="Arial Narrow" w:cs="Arial Narrow"/>
          <w:sz w:val="24"/>
          <w:szCs w:val="24"/>
        </w:rPr>
        <w:t>________________________________</w:t>
      </w:r>
      <w:r w:rsidRPr="00327F75">
        <w:rPr>
          <w:rFonts w:ascii="Arial Narrow" w:hAnsi="Arial Narrow" w:cs="Arial Narrow"/>
          <w:sz w:val="24"/>
          <w:szCs w:val="24"/>
        </w:rPr>
        <w:tab/>
        <w:t>__________</w:t>
      </w:r>
      <w:r w:rsidR="00A10D7B">
        <w:rPr>
          <w:rFonts w:ascii="Arial Narrow" w:hAnsi="Arial Narrow" w:cs="Arial Narrow"/>
          <w:sz w:val="24"/>
          <w:szCs w:val="24"/>
        </w:rPr>
        <w:t>______</w:t>
      </w:r>
      <w:r w:rsidRPr="00327F75">
        <w:rPr>
          <w:rFonts w:ascii="Arial Narrow" w:hAnsi="Arial Narrow" w:cs="Arial Narrow"/>
          <w:sz w:val="24"/>
          <w:szCs w:val="24"/>
        </w:rPr>
        <w:t>________________________________________</w:t>
      </w:r>
      <w:r w:rsidRPr="00327F75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16"/>
          <w:szCs w:val="16"/>
        </w:rPr>
        <w:t xml:space="preserve">                         </w:t>
      </w:r>
      <w:r w:rsidRPr="00F14182">
        <w:rPr>
          <w:rFonts w:ascii="Arial Narrow" w:hAnsi="Arial Narrow" w:cs="Arial Narrow"/>
          <w:sz w:val="16"/>
          <w:szCs w:val="16"/>
        </w:rPr>
        <w:t>Datum</w:t>
      </w:r>
      <w:r w:rsidRPr="00F14182">
        <w:rPr>
          <w:rFonts w:ascii="Arial Narrow" w:hAnsi="Arial Narrow" w:cs="Arial Narrow"/>
          <w:sz w:val="16"/>
          <w:szCs w:val="16"/>
        </w:rPr>
        <w:tab/>
        <w:t xml:space="preserve">                             Unterschrift </w:t>
      </w:r>
    </w:p>
    <w:sectPr w:rsidR="00C6050C" w:rsidRPr="00280B36" w:rsidSect="00B4591A">
      <w:headerReference w:type="default" r:id="rId7"/>
      <w:footerReference w:type="default" r:id="rId8"/>
      <w:pgSz w:w="11906" w:h="16838"/>
      <w:pgMar w:top="910" w:right="851" w:bottom="1134" w:left="1134" w:header="709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A1" w:rsidRDefault="008403A1">
      <w:r>
        <w:separator/>
      </w:r>
    </w:p>
  </w:endnote>
  <w:endnote w:type="continuationSeparator" w:id="0">
    <w:p w:rsidR="008403A1" w:rsidRDefault="0084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7" w:type="dxa"/>
      <w:tblInd w:w="80" w:type="dxa"/>
      <w:tblBorders>
        <w:top w:val="single" w:sz="6" w:space="0" w:color="auto"/>
      </w:tblBorders>
      <w:tblLayout w:type="fixed"/>
      <w:tblCellMar>
        <w:left w:w="80" w:type="dxa"/>
        <w:right w:w="80" w:type="dxa"/>
      </w:tblCellMar>
      <w:tblLook w:val="0000"/>
    </w:tblPr>
    <w:tblGrid>
      <w:gridCol w:w="1440"/>
      <w:gridCol w:w="7200"/>
      <w:gridCol w:w="1327"/>
    </w:tblGrid>
    <w:tr w:rsidR="004D5B7F">
      <w:trPr>
        <w:cantSplit/>
      </w:trPr>
      <w:tc>
        <w:tcPr>
          <w:tcW w:w="144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D5B7F" w:rsidRDefault="004D5B7F" w:rsidP="00A87E56">
          <w:pPr>
            <w:pStyle w:val="Fuzeile"/>
            <w:widowControl w:val="0"/>
            <w:spacing w:before="120"/>
            <w:rPr>
              <w:sz w:val="16"/>
            </w:rPr>
          </w:pPr>
          <w:r>
            <w:rPr>
              <w:sz w:val="16"/>
            </w:rPr>
            <w:t xml:space="preserve">© </w:t>
          </w:r>
          <w:r>
            <w:rPr>
              <w:smallCaps/>
              <w:sz w:val="16"/>
            </w:rPr>
            <w:t>EVI</w:t>
          </w:r>
        </w:p>
      </w:tc>
      <w:tc>
        <w:tcPr>
          <w:tcW w:w="720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35A87" w:rsidRPr="0085781B" w:rsidRDefault="001545B5" w:rsidP="00403D1D">
          <w:pPr>
            <w:pStyle w:val="Fuzeile"/>
            <w:widowControl w:val="0"/>
            <w:tabs>
              <w:tab w:val="left" w:pos="2000"/>
            </w:tabs>
            <w:spacing w:before="120"/>
            <w:ind w:right="120"/>
            <w:jc w:val="center"/>
            <w:rPr>
              <w:sz w:val="16"/>
            </w:rPr>
          </w:pPr>
          <w:fldSimple w:instr=" FILENAME   \* MERGEFORMAT ">
            <w:r w:rsidR="00087EF6" w:rsidRPr="00087EF6">
              <w:rPr>
                <w:noProof/>
                <w:sz w:val="16"/>
              </w:rPr>
              <w:t>259-E Aufnahmeantrag-Psychodiabetologie-2018-05-15</w:t>
            </w:r>
          </w:fldSimple>
          <w:r w:rsidR="00403D1D">
            <w:t>-</w:t>
          </w:r>
          <w:r w:rsidR="0085781B" w:rsidRPr="0085781B">
            <w:rPr>
              <w:sz w:val="16"/>
              <w:szCs w:val="16"/>
            </w:rPr>
            <w:t xml:space="preserve">Stand </w:t>
          </w:r>
          <w:r w:rsidR="0085781B">
            <w:rPr>
              <w:sz w:val="16"/>
              <w:szCs w:val="16"/>
            </w:rPr>
            <w:t>2018-05-15</w:t>
          </w:r>
        </w:p>
      </w:tc>
      <w:tc>
        <w:tcPr>
          <w:tcW w:w="1327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D5B7F" w:rsidRDefault="004D5B7F" w:rsidP="00A87E56">
          <w:pPr>
            <w:pStyle w:val="Fuzeile"/>
            <w:widowControl w:val="0"/>
            <w:spacing w:before="120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 w:rsidR="001545B5"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 w:rsidR="001545B5">
            <w:rPr>
              <w:rStyle w:val="Seitenzahl"/>
              <w:sz w:val="16"/>
            </w:rPr>
            <w:fldChar w:fldCharType="separate"/>
          </w:r>
          <w:r w:rsidR="008403A1">
            <w:rPr>
              <w:rStyle w:val="Seitenzahl"/>
              <w:noProof/>
              <w:sz w:val="16"/>
            </w:rPr>
            <w:t>1</w:t>
          </w:r>
          <w:r w:rsidR="001545B5">
            <w:rPr>
              <w:rStyle w:val="Seitenzahl"/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fldSimple w:instr=" NUMPAGES  \* MERGEFORMAT ">
            <w:r w:rsidR="008403A1" w:rsidRPr="008403A1">
              <w:rPr>
                <w:noProof/>
                <w:sz w:val="16"/>
              </w:rPr>
              <w:t>1</w:t>
            </w:r>
          </w:fldSimple>
        </w:p>
      </w:tc>
    </w:tr>
  </w:tbl>
  <w:p w:rsidR="004D5B7F" w:rsidRDefault="004D5B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A1" w:rsidRDefault="008403A1">
      <w:r>
        <w:separator/>
      </w:r>
    </w:p>
  </w:footnote>
  <w:footnote w:type="continuationSeparator" w:id="0">
    <w:p w:rsidR="008403A1" w:rsidRDefault="00840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408"/>
      <w:gridCol w:w="3729"/>
    </w:tblGrid>
    <w:tr w:rsidR="004D5B7F" w:rsidTr="003932D6">
      <w:trPr>
        <w:trHeight w:val="1402"/>
      </w:trPr>
      <w:tc>
        <w:tcPr>
          <w:tcW w:w="6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5B7F" w:rsidRPr="003932D6" w:rsidRDefault="004D5B7F" w:rsidP="003932D6">
          <w:pPr>
            <w:pStyle w:val="Kopfzeile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 w:rsidRPr="003932D6">
            <w:rPr>
              <w:sz w:val="16"/>
              <w:szCs w:val="16"/>
            </w:rPr>
            <w:br/>
          </w:r>
          <w:r w:rsidRPr="003932D6">
            <w:rPr>
              <w:sz w:val="16"/>
              <w:szCs w:val="16"/>
            </w:rPr>
            <w:br/>
          </w:r>
          <w:r w:rsidRPr="003932D6">
            <w:rPr>
              <w:rFonts w:ascii="Arial" w:hAnsi="Arial"/>
              <w:b/>
              <w:bCs/>
              <w:sz w:val="16"/>
              <w:szCs w:val="16"/>
            </w:rPr>
            <w:t>Institutsambulanz</w:t>
          </w:r>
        </w:p>
      </w:tc>
      <w:tc>
        <w:tcPr>
          <w:tcW w:w="3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5B7F" w:rsidRPr="003932D6" w:rsidRDefault="00CE5C57" w:rsidP="003932D6">
          <w:pPr>
            <w:pStyle w:val="Kopfzeile"/>
            <w:jc w:val="center"/>
            <w:rPr>
              <w:sz w:val="16"/>
              <w:szCs w:val="16"/>
            </w:rPr>
          </w:pPr>
          <w:r w:rsidRPr="00CE5C57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2130406" cy="866775"/>
                <wp:effectExtent l="19050" t="0" r="3194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049" cy="869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5B7F" w:rsidRDefault="004D5B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846"/>
    <w:multiLevelType w:val="hybridMultilevel"/>
    <w:tmpl w:val="954E7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3576D61"/>
    <w:multiLevelType w:val="hybridMultilevel"/>
    <w:tmpl w:val="2446F99A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7BC80C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11C7C98"/>
    <w:multiLevelType w:val="hybridMultilevel"/>
    <w:tmpl w:val="671896E8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4B5EA2BC">
      <w:start w:val="1"/>
      <w:numFmt w:val="bullet"/>
      <w:lvlText w:val=""/>
      <w:lvlJc w:val="left"/>
      <w:pPr>
        <w:tabs>
          <w:tab w:val="num" w:pos="2340"/>
        </w:tabs>
        <w:ind w:left="2340" w:hanging="360"/>
      </w:pPr>
      <w:rPr>
        <w:rFonts w:ascii="Wingdings 3" w:hAnsi="Wingdings 3" w:hint="default"/>
        <w:color w:val="auto"/>
        <w:sz w:val="18"/>
        <w:szCs w:val="18"/>
        <w:u w:color="0000FF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F30DC"/>
    <w:rsid w:val="00000B28"/>
    <w:rsid w:val="00012F1C"/>
    <w:rsid w:val="00026559"/>
    <w:rsid w:val="000420C2"/>
    <w:rsid w:val="000517B4"/>
    <w:rsid w:val="00052CB7"/>
    <w:rsid w:val="0007735B"/>
    <w:rsid w:val="0008749F"/>
    <w:rsid w:val="00087EF6"/>
    <w:rsid w:val="00091503"/>
    <w:rsid w:val="000A05EA"/>
    <w:rsid w:val="000D0477"/>
    <w:rsid w:val="00103B27"/>
    <w:rsid w:val="00103B47"/>
    <w:rsid w:val="00104511"/>
    <w:rsid w:val="00114490"/>
    <w:rsid w:val="001545B5"/>
    <w:rsid w:val="00173768"/>
    <w:rsid w:val="0018693A"/>
    <w:rsid w:val="002051D2"/>
    <w:rsid w:val="00211FBC"/>
    <w:rsid w:val="0022711A"/>
    <w:rsid w:val="00236926"/>
    <w:rsid w:val="00263C27"/>
    <w:rsid w:val="002763C3"/>
    <w:rsid w:val="00277CBA"/>
    <w:rsid w:val="00280B36"/>
    <w:rsid w:val="002B4B76"/>
    <w:rsid w:val="00303C16"/>
    <w:rsid w:val="0031099B"/>
    <w:rsid w:val="00327F75"/>
    <w:rsid w:val="00331ED0"/>
    <w:rsid w:val="00354F72"/>
    <w:rsid w:val="003614D7"/>
    <w:rsid w:val="00365541"/>
    <w:rsid w:val="00374107"/>
    <w:rsid w:val="0038556A"/>
    <w:rsid w:val="003865C7"/>
    <w:rsid w:val="003932D6"/>
    <w:rsid w:val="003A10C2"/>
    <w:rsid w:val="003C1C68"/>
    <w:rsid w:val="003E55A8"/>
    <w:rsid w:val="003F1BE5"/>
    <w:rsid w:val="003F51C8"/>
    <w:rsid w:val="00403D1D"/>
    <w:rsid w:val="00414B93"/>
    <w:rsid w:val="00435A87"/>
    <w:rsid w:val="004508D3"/>
    <w:rsid w:val="00465B56"/>
    <w:rsid w:val="00484CBA"/>
    <w:rsid w:val="004A4BA9"/>
    <w:rsid w:val="004C3957"/>
    <w:rsid w:val="004C427F"/>
    <w:rsid w:val="004C7A85"/>
    <w:rsid w:val="004D5B7F"/>
    <w:rsid w:val="004E5626"/>
    <w:rsid w:val="004E5DD0"/>
    <w:rsid w:val="004F50F3"/>
    <w:rsid w:val="00537A2A"/>
    <w:rsid w:val="00556426"/>
    <w:rsid w:val="00570C0F"/>
    <w:rsid w:val="00592650"/>
    <w:rsid w:val="005A0123"/>
    <w:rsid w:val="005A467A"/>
    <w:rsid w:val="005C111F"/>
    <w:rsid w:val="005C5629"/>
    <w:rsid w:val="005E6A98"/>
    <w:rsid w:val="00612A2B"/>
    <w:rsid w:val="00626E61"/>
    <w:rsid w:val="00630E71"/>
    <w:rsid w:val="00644A16"/>
    <w:rsid w:val="00671D87"/>
    <w:rsid w:val="0067363A"/>
    <w:rsid w:val="00684326"/>
    <w:rsid w:val="006A15E8"/>
    <w:rsid w:val="006A7F6D"/>
    <w:rsid w:val="006D0D51"/>
    <w:rsid w:val="006D6379"/>
    <w:rsid w:val="006E51B0"/>
    <w:rsid w:val="006F7ACC"/>
    <w:rsid w:val="0071704F"/>
    <w:rsid w:val="00722E13"/>
    <w:rsid w:val="00743CE2"/>
    <w:rsid w:val="00746F28"/>
    <w:rsid w:val="007C10D2"/>
    <w:rsid w:val="007C2AED"/>
    <w:rsid w:val="007D7188"/>
    <w:rsid w:val="007F3E7E"/>
    <w:rsid w:val="00813EBF"/>
    <w:rsid w:val="00816520"/>
    <w:rsid w:val="008375A9"/>
    <w:rsid w:val="008403A1"/>
    <w:rsid w:val="0085781B"/>
    <w:rsid w:val="008C09F3"/>
    <w:rsid w:val="008C54AA"/>
    <w:rsid w:val="008D5758"/>
    <w:rsid w:val="00994F5C"/>
    <w:rsid w:val="009956B0"/>
    <w:rsid w:val="009A558C"/>
    <w:rsid w:val="009F330D"/>
    <w:rsid w:val="00A01A49"/>
    <w:rsid w:val="00A10D7B"/>
    <w:rsid w:val="00A11EED"/>
    <w:rsid w:val="00A222FE"/>
    <w:rsid w:val="00A26DD8"/>
    <w:rsid w:val="00A3441C"/>
    <w:rsid w:val="00A432E4"/>
    <w:rsid w:val="00A5179B"/>
    <w:rsid w:val="00A72947"/>
    <w:rsid w:val="00A7457B"/>
    <w:rsid w:val="00A87E56"/>
    <w:rsid w:val="00A91578"/>
    <w:rsid w:val="00AD1A56"/>
    <w:rsid w:val="00B4591A"/>
    <w:rsid w:val="00B51318"/>
    <w:rsid w:val="00B669C8"/>
    <w:rsid w:val="00B84FBC"/>
    <w:rsid w:val="00B873B9"/>
    <w:rsid w:val="00B9198D"/>
    <w:rsid w:val="00BA2481"/>
    <w:rsid w:val="00BE790D"/>
    <w:rsid w:val="00BF30DC"/>
    <w:rsid w:val="00C06FF8"/>
    <w:rsid w:val="00C26CA9"/>
    <w:rsid w:val="00C42155"/>
    <w:rsid w:val="00C4569E"/>
    <w:rsid w:val="00C457EB"/>
    <w:rsid w:val="00C50D9D"/>
    <w:rsid w:val="00C5201D"/>
    <w:rsid w:val="00C6050C"/>
    <w:rsid w:val="00C70104"/>
    <w:rsid w:val="00C74574"/>
    <w:rsid w:val="00C93F49"/>
    <w:rsid w:val="00CA549D"/>
    <w:rsid w:val="00CE43BD"/>
    <w:rsid w:val="00CE5C57"/>
    <w:rsid w:val="00CF161B"/>
    <w:rsid w:val="00D065F1"/>
    <w:rsid w:val="00D40A0E"/>
    <w:rsid w:val="00D470A3"/>
    <w:rsid w:val="00D877D1"/>
    <w:rsid w:val="00DB5570"/>
    <w:rsid w:val="00DB776F"/>
    <w:rsid w:val="00E05EBE"/>
    <w:rsid w:val="00E10EBB"/>
    <w:rsid w:val="00E13009"/>
    <w:rsid w:val="00E2223B"/>
    <w:rsid w:val="00E6612C"/>
    <w:rsid w:val="00EA12AC"/>
    <w:rsid w:val="00ED2FED"/>
    <w:rsid w:val="00EF1675"/>
    <w:rsid w:val="00F00700"/>
    <w:rsid w:val="00F2470E"/>
    <w:rsid w:val="00F44A0A"/>
    <w:rsid w:val="00F80BF8"/>
    <w:rsid w:val="00F81E9E"/>
    <w:rsid w:val="00F90643"/>
    <w:rsid w:val="00FA19CB"/>
    <w:rsid w:val="00FB0F26"/>
    <w:rsid w:val="00FE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5EBE"/>
    <w:rPr>
      <w:rFonts w:eastAsia="MS Mincho"/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EA12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EA12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A12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7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7E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7E56"/>
  </w:style>
  <w:style w:type="paragraph" w:styleId="Sprechblasentext">
    <w:name w:val="Balloon Text"/>
    <w:basedOn w:val="Standard"/>
    <w:semiHidden/>
    <w:rsid w:val="0007735B"/>
    <w:rPr>
      <w:rFonts w:ascii="Tahoma" w:hAnsi="Tahoma" w:cs="Tahoma"/>
      <w:sz w:val="16"/>
      <w:szCs w:val="16"/>
    </w:rPr>
  </w:style>
  <w:style w:type="paragraph" w:customStyle="1" w:styleId="MMTitle">
    <w:name w:val="MM Title"/>
    <w:basedOn w:val="Titel"/>
    <w:link w:val="MMTitleZchn"/>
    <w:rsid w:val="00EA12AC"/>
    <w:pPr>
      <w:spacing w:line="276" w:lineRule="auto"/>
    </w:pPr>
    <w:rPr>
      <w:color w:val="17365D"/>
      <w:spacing w:val="5"/>
      <w:lang w:eastAsia="en-US"/>
    </w:rPr>
  </w:style>
  <w:style w:type="character" w:customStyle="1" w:styleId="MMTitleZchn">
    <w:name w:val="MM Title Zchn"/>
    <w:link w:val="MMTitle"/>
    <w:rsid w:val="00EA12AC"/>
    <w:rPr>
      <w:rFonts w:ascii="Cambria" w:eastAsia="Times New Roman" w:hAnsi="Cambria" w:cs="Times New Roman"/>
      <w:b/>
      <w:bCs/>
      <w:color w:val="17365D"/>
      <w:spacing w:val="5"/>
      <w:kern w:val="28"/>
      <w:sz w:val="32"/>
      <w:szCs w:val="32"/>
      <w:lang w:eastAsia="en-US"/>
    </w:rPr>
  </w:style>
  <w:style w:type="paragraph" w:customStyle="1" w:styleId="MMTopic2">
    <w:name w:val="MM Topic 2"/>
    <w:basedOn w:val="berschrift1"/>
    <w:link w:val="MMTopic2Zchn"/>
    <w:rsid w:val="00EA12AC"/>
    <w:pPr>
      <w:spacing w:line="276" w:lineRule="auto"/>
    </w:pPr>
    <w:rPr>
      <w:color w:val="365F91"/>
      <w:lang w:eastAsia="en-US"/>
    </w:rPr>
  </w:style>
  <w:style w:type="character" w:customStyle="1" w:styleId="MMTopic2Zchn">
    <w:name w:val="MM Topic 2 Zchn"/>
    <w:link w:val="MMTopic2"/>
    <w:rsid w:val="00EA12AC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en-US"/>
    </w:rPr>
  </w:style>
  <w:style w:type="paragraph" w:customStyle="1" w:styleId="MMTopic3">
    <w:name w:val="MM Topic 3"/>
    <w:basedOn w:val="berschrift6"/>
    <w:link w:val="MMTopic3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3Zchn">
    <w:name w:val="MM Topic 3 Zchn"/>
    <w:link w:val="MMTopic3"/>
    <w:rsid w:val="00EA12AC"/>
    <w:rPr>
      <w:rFonts w:ascii="Calibri" w:eastAsia="Times New Roman" w:hAnsi="Calibri" w:cs="Times New Roman"/>
      <w:b/>
      <w:bCs/>
      <w:color w:val="243F60"/>
      <w:sz w:val="22"/>
      <w:szCs w:val="22"/>
      <w:lang w:eastAsia="en-US"/>
    </w:rPr>
  </w:style>
  <w:style w:type="paragraph" w:customStyle="1" w:styleId="MMTopic4">
    <w:name w:val="MM Topic 4"/>
    <w:basedOn w:val="Textkrper"/>
    <w:link w:val="MMTopic4Zchn"/>
    <w:rsid w:val="00EA12A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opic4Zchn">
    <w:name w:val="MM Topic 4 Zchn"/>
    <w:link w:val="MMTopic4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StartDate">
    <w:name w:val="MM Start Date"/>
    <w:basedOn w:val="Standard"/>
    <w:link w:val="MMStart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StartDateZchn">
    <w:name w:val="MM Start Date Zchn"/>
    <w:link w:val="MMStart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ndDate">
    <w:name w:val="MM End Date"/>
    <w:basedOn w:val="Standard"/>
    <w:link w:val="MMEnd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ndDateZchn">
    <w:name w:val="MM End Date Zchn"/>
    <w:link w:val="MMEnd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mpty">
    <w:name w:val="MM Empty"/>
    <w:basedOn w:val="Standard"/>
    <w:link w:val="MMEmp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mptyZchn">
    <w:name w:val="MM Empty Zchn"/>
    <w:link w:val="MMEmp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Priority">
    <w:name w:val="MM Priority"/>
    <w:basedOn w:val="Standard"/>
    <w:link w:val="MMPriori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PriorityZchn">
    <w:name w:val="MM Priority Zchn"/>
    <w:link w:val="MMPriori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extMarker">
    <w:name w:val="MM Text Marker"/>
    <w:basedOn w:val="Standard"/>
    <w:link w:val="MMTextMarker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extMarkerZchn">
    <w:name w:val="MM Text Marker Zchn"/>
    <w:link w:val="MMTextMarker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opic5">
    <w:name w:val="MM Topic 5"/>
    <w:basedOn w:val="berschrift5"/>
    <w:link w:val="MMTopic5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5Zchn">
    <w:name w:val="MM Topic 5 Zchn"/>
    <w:link w:val="MMTopic5"/>
    <w:rsid w:val="00EA12AC"/>
    <w:rPr>
      <w:rFonts w:ascii="Calibri" w:eastAsia="Times New Roman" w:hAnsi="Calibri" w:cs="Times New Roman"/>
      <w:b/>
      <w:bCs/>
      <w:i/>
      <w:iCs/>
      <w:color w:val="243F60"/>
      <w:sz w:val="26"/>
      <w:szCs w:val="26"/>
      <w:lang w:eastAsia="en-US"/>
    </w:rPr>
  </w:style>
  <w:style w:type="paragraph" w:customStyle="1" w:styleId="MMResource">
    <w:name w:val="MM Resource"/>
    <w:basedOn w:val="Standard"/>
    <w:link w:val="MMResourc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ResourceZchn">
    <w:name w:val="MM Resource Zchn"/>
    <w:link w:val="MMResource"/>
    <w:rsid w:val="00EA12AC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EA12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A12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link w:val="berschrift1"/>
    <w:rsid w:val="00EA1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semiHidden/>
    <w:rsid w:val="00EA12AC"/>
    <w:rPr>
      <w:rFonts w:ascii="Calibri" w:eastAsia="Times New Roman" w:hAnsi="Calibri" w:cs="Times New Roman"/>
      <w:b/>
      <w:bCs/>
      <w:sz w:val="22"/>
      <w:szCs w:val="22"/>
    </w:rPr>
  </w:style>
  <w:style w:type="paragraph" w:styleId="Textkrper">
    <w:name w:val="Body Text"/>
    <w:basedOn w:val="Standard"/>
    <w:link w:val="TextkrperZchn"/>
    <w:rsid w:val="00EA12AC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rsid w:val="00EA12AC"/>
    <w:rPr>
      <w:sz w:val="24"/>
      <w:szCs w:val="24"/>
    </w:rPr>
  </w:style>
  <w:style w:type="character" w:customStyle="1" w:styleId="berschrift5Zchn">
    <w:name w:val="Überschrift 5 Zchn"/>
    <w:link w:val="berschrift5"/>
    <w:semiHidden/>
    <w:rsid w:val="00EA12A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ellenraster">
    <w:name w:val="Tabellenraster"/>
    <w:basedOn w:val="NormaleTabelle"/>
    <w:rsid w:val="00A5179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icht">
    <w:name w:val="abericht"/>
    <w:basedOn w:val="Standard"/>
    <w:rsid w:val="007C10D2"/>
    <w:pPr>
      <w:jc w:val="both"/>
    </w:pPr>
    <w:rPr>
      <w:rFonts w:ascii="Arial" w:eastAsia="Times New Roman" w:hAnsi="Arial" w:cs="Arial"/>
      <w:color w:val="000000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bs\Desktop\Word-Vorlage%20leer%20Hochform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 leer Hochformat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Organisations-Beratung Werr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OBW</dc:creator>
  <cp:lastModifiedBy>User</cp:lastModifiedBy>
  <cp:revision>3</cp:revision>
  <cp:lastPrinted>2018-05-18T12:03:00Z</cp:lastPrinted>
  <dcterms:created xsi:type="dcterms:W3CDTF">2018-05-15T12:52:00Z</dcterms:created>
  <dcterms:modified xsi:type="dcterms:W3CDTF">2018-05-18T12:21:00Z</dcterms:modified>
</cp:coreProperties>
</file>