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D2" w:rsidRPr="000207E6" w:rsidRDefault="007C10D2" w:rsidP="007C10D2">
      <w:pPr>
        <w:pStyle w:val="abericht"/>
        <w:rPr>
          <w:rFonts w:ascii="Arial Narrow" w:hAnsi="Arial Narrow" w:cs="Arial Narrow"/>
          <w:b/>
          <w:bCs/>
          <w:sz w:val="24"/>
          <w:szCs w:val="24"/>
        </w:rPr>
      </w:pPr>
      <w:r w:rsidRPr="000207E6">
        <w:rPr>
          <w:rFonts w:ascii="Arial Narrow" w:hAnsi="Arial Narrow" w:cs="Arial Narrow"/>
          <w:b/>
          <w:bCs/>
          <w:sz w:val="24"/>
          <w:szCs w:val="24"/>
        </w:rPr>
        <w:t>Aufnahmeantrag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ab/>
      </w:r>
      <w:r w:rsidR="00510763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     </w:t>
      </w:r>
      <w:r w:rsidR="00CE6321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>Bitte senden an: Gartenstraße 13 B,D-54</w:t>
      </w:r>
      <w:r w:rsidR="003375D6">
        <w:rPr>
          <w:rFonts w:ascii="Arial Narrow" w:hAnsi="Arial Narrow" w:cs="Arial Narrow"/>
          <w:b/>
          <w:bCs/>
          <w:sz w:val="24"/>
          <w:szCs w:val="24"/>
        </w:rPr>
        <w:t>55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 xml:space="preserve">0 DAUN 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Hiermit melde ich mich beim Eifeler Verhaltenstherapie-Institut e. V. (EVI) an für eine </w:t>
      </w:r>
    </w:p>
    <w:p w:rsidR="008375A9" w:rsidRDefault="008375A9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bookmarkStart w:id="0" w:name="Kontrollkästchen3"/>
    </w:p>
    <w:p w:rsidR="007C10D2" w:rsidRDefault="004627F0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0"/>
      <w:r w:rsidR="007C10D2" w:rsidRPr="000207E6">
        <w:rPr>
          <w:rFonts w:ascii="Arial Narrow" w:hAnsi="Arial Narrow" w:cs="Arial Narrow"/>
        </w:rPr>
        <w:tab/>
        <w:t>Ausbildung zum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zur Psychologischen Psychotherapeuten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 xml:space="preserve">Psychotherapeutin gemäß </w:t>
      </w:r>
    </w:p>
    <w:p w:rsidR="00DD72A1" w:rsidRPr="00DD72A1" w:rsidRDefault="007C10D2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</w:rPr>
      </w:pPr>
      <w:r w:rsidRPr="00DD72A1">
        <w:rPr>
          <w:rFonts w:ascii="Arial Narrow" w:hAnsi="Arial Narrow" w:cs="Arial Narrow"/>
          <w:sz w:val="20"/>
          <w:szCs w:val="20"/>
        </w:rPr>
        <w:tab/>
      </w:r>
      <w:r w:rsidRPr="00DD72A1">
        <w:rPr>
          <w:rFonts w:ascii="Arial Narrow" w:hAnsi="Arial Narrow" w:cs="Arial Narrow"/>
        </w:rPr>
        <w:t xml:space="preserve">Psychotherapeutengesetz (PsychThG) vom 16.06.1998 und der Ausbildungs- und Prüfungsverordnung (PsychT-APrV) </w:t>
      </w:r>
    </w:p>
    <w:p w:rsidR="007C10D2" w:rsidRPr="00A432E4" w:rsidRDefault="00DD72A1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  <w:color w:val="548DD4" w:themeColor="text2" w:themeTint="99"/>
        </w:rPr>
      </w:pPr>
      <w:r w:rsidRPr="00DD72A1">
        <w:rPr>
          <w:rFonts w:ascii="Arial Narrow" w:hAnsi="Arial Narrow" w:cs="Arial Narrow"/>
        </w:rPr>
        <w:tab/>
      </w:r>
      <w:r w:rsidR="007C10D2" w:rsidRPr="00DD72A1">
        <w:rPr>
          <w:rFonts w:ascii="Arial Narrow" w:hAnsi="Arial Narrow" w:cs="Arial Narrow"/>
        </w:rPr>
        <w:t>vom 18.12.1998</w:t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4627F0">
        <w:rPr>
          <w:rFonts w:ascii="Arial Narrow" w:hAnsi="Arial Narrow" w:cs="Arial Narrow"/>
          <w:b/>
          <w:color w:val="548DD4" w:themeColor="text2" w:themeTint="99"/>
        </w:rPr>
      </w:r>
      <w:r w:rsidR="004627F0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t xml:space="preserve">  3 Jahre  Vollzeitausbildung</w:t>
      </w:r>
    </w:p>
    <w:p w:rsidR="007C10D2" w:rsidRDefault="004C427F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4627F0">
        <w:rPr>
          <w:rFonts w:ascii="Arial Narrow" w:hAnsi="Arial Narrow" w:cs="Arial Narrow"/>
          <w:b/>
          <w:color w:val="548DD4" w:themeColor="text2" w:themeTint="99"/>
        </w:rPr>
      </w:r>
      <w:r w:rsidR="004627F0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Pr="00A222FE">
        <w:rPr>
          <w:rFonts w:ascii="Arial Narrow" w:hAnsi="Arial Narrow" w:cs="Arial Narrow"/>
          <w:b/>
          <w:color w:val="548DD4" w:themeColor="text2" w:themeTint="99"/>
        </w:rPr>
        <w:t xml:space="preserve">  5 Jahre  Teilzeitausbildung</w:t>
      </w:r>
    </w:p>
    <w:p w:rsidR="005C5629" w:rsidRPr="00A222FE" w:rsidRDefault="005C5629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</w:p>
    <w:bookmarkStart w:id="1" w:name="Kontrollkästchen1"/>
    <w:p w:rsidR="008375A9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b/>
          <w:color w:val="548DD4" w:themeColor="text2" w:themeTint="99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1"/>
      <w:r w:rsidR="007C10D2" w:rsidRPr="000207E6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ab/>
        <w:t xml:space="preserve">Weiterbildung nach der Weiterbildungsordnung für Ärzte. </w:t>
      </w:r>
      <w:r w:rsidR="004C427F">
        <w:rPr>
          <w:rFonts w:ascii="Arial Narrow" w:hAnsi="Arial Narrow" w:cs="Arial Narrow"/>
        </w:rPr>
        <w:t xml:space="preserve">       </w:t>
      </w:r>
      <w:r w:rsidR="005C5629">
        <w:rPr>
          <w:rFonts w:ascii="Arial Narrow" w:hAnsi="Arial Narrow" w:cs="Arial Narrow"/>
        </w:rPr>
        <w:t xml:space="preserve"> </w:t>
      </w:r>
      <w:r w:rsidR="004C427F">
        <w:rPr>
          <w:rFonts w:ascii="Arial Narrow" w:hAnsi="Arial Narrow" w:cs="Arial Narrow"/>
        </w:rPr>
        <w:t xml:space="preserve">    </w:t>
      </w:r>
      <w:r w:rsidR="005C5629">
        <w:rPr>
          <w:rFonts w:ascii="Arial Narrow" w:hAnsi="Arial Narrow" w:cs="Arial Narrow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>
        <w:rPr>
          <w:rFonts w:ascii="Arial Narrow" w:hAnsi="Arial Narrow" w:cs="Arial Narrow"/>
          <w:b/>
          <w:color w:val="548DD4" w:themeColor="text2" w:themeTint="99"/>
        </w:rPr>
      </w:r>
      <w:r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DAUN</w:t>
      </w:r>
      <w:r w:rsidR="005C5629">
        <w:rPr>
          <w:rFonts w:ascii="Arial Narrow" w:hAnsi="Arial Narrow" w:cs="Arial Narrow"/>
          <w:b/>
          <w:color w:val="548DD4" w:themeColor="text2" w:themeTint="99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>
        <w:rPr>
          <w:rFonts w:ascii="Arial Narrow" w:hAnsi="Arial Narrow" w:cs="Arial Narrow"/>
          <w:b/>
          <w:color w:val="548DD4" w:themeColor="text2" w:themeTint="99"/>
        </w:rPr>
      </w:r>
      <w:r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KÖELN</w:t>
      </w:r>
    </w:p>
    <w:p w:rsidR="005C5629" w:rsidRDefault="005C5629" w:rsidP="007C10D2">
      <w:pPr>
        <w:pStyle w:val="abericht"/>
        <w:tabs>
          <w:tab w:val="left" w:pos="426"/>
        </w:tabs>
        <w:rPr>
          <w:rFonts w:ascii="Arial Narrow" w:hAnsi="Arial Narrow" w:cs="Arial Narrow"/>
          <w:sz w:val="16"/>
          <w:szCs w:val="16"/>
        </w:rPr>
      </w:pPr>
    </w:p>
    <w:p w:rsidR="007C10D2" w:rsidRPr="008375A9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 w:rsidRPr="008375A9">
        <w:rPr>
          <w:rFonts w:ascii="Arial Narrow" w:hAnsi="Arial Narrow" w:cs="Arial Narrow"/>
          <w:color w:val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8375A9">
        <w:rPr>
          <w:rFonts w:ascii="Arial Narrow" w:hAnsi="Arial Narrow" w:cs="Arial Narrow"/>
          <w:color w:val="auto"/>
        </w:rPr>
        <w:instrText xml:space="preserve"> FORMCHECKBOX </w:instrText>
      </w:r>
      <w:r>
        <w:rPr>
          <w:rFonts w:ascii="Arial Narrow" w:hAnsi="Arial Narrow" w:cs="Arial Narrow"/>
          <w:color w:val="auto"/>
        </w:rPr>
      </w:r>
      <w:r>
        <w:rPr>
          <w:rFonts w:ascii="Arial Narrow" w:hAnsi="Arial Narrow" w:cs="Arial Narrow"/>
          <w:color w:val="auto"/>
        </w:rPr>
        <w:fldChar w:fldCharType="separate"/>
      </w:r>
      <w:r w:rsidRPr="008375A9">
        <w:rPr>
          <w:rFonts w:ascii="Arial Narrow" w:hAnsi="Arial Narrow" w:cs="Arial Narrow"/>
          <w:color w:val="auto"/>
        </w:rPr>
        <w:fldChar w:fldCharType="end"/>
      </w:r>
      <w:r w:rsidR="004C427F" w:rsidRPr="008375A9">
        <w:rPr>
          <w:rFonts w:ascii="Arial Narrow" w:hAnsi="Arial Narrow" w:cs="Arial Narrow"/>
          <w:color w:val="auto"/>
        </w:rPr>
        <w:t xml:space="preserve">   </w:t>
      </w:r>
      <w:r w:rsidR="008375A9" w:rsidRPr="008375A9">
        <w:rPr>
          <w:rFonts w:ascii="Arial Narrow" w:hAnsi="Arial Narrow" w:cs="Arial Narrow"/>
          <w:color w:val="auto"/>
        </w:rPr>
        <w:t xml:space="preserve">Ich beantrage eine Zulassung als QuereinsteigerIn zum nächstmöglichen Zeitpunkt (habe bereits Teile einer </w:t>
      </w:r>
    </w:p>
    <w:p w:rsidR="008375A9" w:rsidRPr="008375A9" w:rsidRDefault="008375A9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 w:rsidRPr="008375A9">
        <w:rPr>
          <w:rFonts w:ascii="Arial Narrow" w:hAnsi="Arial Narrow" w:cs="Arial Narrow"/>
          <w:color w:val="auto"/>
        </w:rPr>
        <w:tab/>
        <w:t>VT-Ausbil</w:t>
      </w:r>
      <w:r w:rsidR="00CF161B">
        <w:rPr>
          <w:rFonts w:ascii="Arial Narrow" w:hAnsi="Arial Narrow" w:cs="Arial Narrow"/>
          <w:color w:val="auto"/>
        </w:rPr>
        <w:t>dung an einem anderen Institut a</w:t>
      </w:r>
      <w:r w:rsidRPr="008375A9">
        <w:rPr>
          <w:rFonts w:ascii="Arial Narrow" w:hAnsi="Arial Narrow" w:cs="Arial Narrow"/>
          <w:color w:val="auto"/>
        </w:rPr>
        <w:t>bsolviert).</w:t>
      </w:r>
    </w:p>
    <w:p w:rsidR="004C427F" w:rsidRPr="00A432E4" w:rsidRDefault="004C427F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548DD4" w:themeColor="text2" w:themeTint="99"/>
          <w:sz w:val="16"/>
          <w:szCs w:val="16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  <w:t xml:space="preserve"> </w:t>
      </w:r>
    </w:p>
    <w:p w:rsidR="005C5629" w:rsidRDefault="005C5629" w:rsidP="007C10D2">
      <w:pPr>
        <w:pStyle w:val="abericht"/>
        <w:tabs>
          <w:tab w:val="left" w:pos="709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Frau /  Herr</w:t>
      </w:r>
    </w:p>
    <w:p w:rsidR="007C10D2" w:rsidRPr="000207E6" w:rsidRDefault="007C10D2" w:rsidP="007C10D2">
      <w:pPr>
        <w:pStyle w:val="abericht"/>
        <w:tabs>
          <w:tab w:val="left" w:pos="709"/>
        </w:tabs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Name</w:t>
      </w:r>
      <w:r w:rsidR="0018693A">
        <w:rPr>
          <w:rFonts w:ascii="Arial Narrow" w:hAnsi="Arial Narrow" w:cs="Arial Narrow"/>
        </w:rPr>
        <w:t xml:space="preserve">        </w:t>
      </w:r>
      <w:r w:rsidRPr="000207E6">
        <w:rPr>
          <w:rFonts w:ascii="Arial Narrow" w:hAnsi="Arial Narrow" w:cs="Arial Narrow"/>
        </w:rPr>
        <w:t>_______________</w:t>
      </w:r>
      <w:r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 xml:space="preserve">  </w:t>
      </w:r>
      <w:r w:rsidRPr="000207E6">
        <w:rPr>
          <w:rFonts w:ascii="Arial Narrow" w:hAnsi="Arial Narrow" w:cs="Arial Narrow"/>
        </w:rPr>
        <w:t xml:space="preserve">Vorname </w:t>
      </w:r>
      <w:r>
        <w:rPr>
          <w:rFonts w:ascii="Arial Narrow" w:hAnsi="Arial Narrow" w:cs="Arial Narrow"/>
        </w:rPr>
        <w:t xml:space="preserve"> ___</w:t>
      </w:r>
      <w:r w:rsidRPr="000207E6">
        <w:rPr>
          <w:rFonts w:ascii="Arial Narrow" w:hAnsi="Arial Narrow" w:cs="Arial Narrow"/>
        </w:rPr>
        <w:t>________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______________</w:t>
      </w:r>
      <w:r w:rsidR="005E40D9">
        <w:rPr>
          <w:rFonts w:ascii="Arial Narrow" w:hAnsi="Arial Narrow" w:cs="Arial Narrow"/>
        </w:rPr>
        <w:t xml:space="preserve">geb. </w:t>
      </w:r>
      <w:r w:rsidRPr="000207E6">
        <w:rPr>
          <w:rFonts w:ascii="Arial Narrow" w:hAnsi="Arial Narrow" w:cs="Arial Narrow"/>
        </w:rPr>
        <w:t>____</w:t>
      </w:r>
      <w:r w:rsidR="00667A00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  <w:r w:rsidR="00667A00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  <w:r w:rsidRPr="000207E6">
        <w:rPr>
          <w:rFonts w:ascii="Arial Narrow" w:hAnsi="Arial Narrow" w:cs="Arial Narrow"/>
        </w:rPr>
        <w:t>__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Berufsbezeichnung ___________</w:t>
      </w:r>
      <w:r w:rsidR="0018693A"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___________________________</w:t>
      </w:r>
      <w:r>
        <w:rPr>
          <w:rFonts w:ascii="Arial Narrow" w:hAnsi="Arial Narrow" w:cs="Arial Narrow"/>
        </w:rPr>
        <w:t>____________________________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PLZ</w:t>
      </w:r>
      <w:r w:rsidRPr="000207E6">
        <w:rPr>
          <w:rFonts w:ascii="Arial Narrow" w:hAnsi="Arial Narrow" w:cs="Arial Narrow"/>
        </w:rPr>
        <w:t>___________ Wohnort 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</w:t>
      </w:r>
      <w:r w:rsidR="0018693A">
        <w:rPr>
          <w:rFonts w:ascii="Arial Narrow" w:hAnsi="Arial Narrow" w:cs="Arial Narrow"/>
        </w:rPr>
        <w:t>___</w:t>
      </w:r>
      <w:r w:rsidRPr="000207E6">
        <w:rPr>
          <w:rFonts w:ascii="Arial Narrow" w:hAnsi="Arial Narrow" w:cs="Arial Narrow"/>
        </w:rPr>
        <w:t>_______________________________</w:t>
      </w:r>
      <w:r>
        <w:rPr>
          <w:rFonts w:ascii="Arial Narrow" w:hAnsi="Arial Narrow" w:cs="Arial Narrow"/>
        </w:rPr>
        <w:t>____________</w:t>
      </w:r>
      <w:r w:rsidRPr="000207E6">
        <w:rPr>
          <w:rFonts w:ascii="Arial Narrow" w:hAnsi="Arial Narrow" w:cs="Arial Narrow"/>
        </w:rPr>
        <w:t>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Straße ________________</w:t>
      </w:r>
      <w:r w:rsidR="0018693A">
        <w:rPr>
          <w:rFonts w:ascii="Arial Narrow" w:hAnsi="Arial Narrow" w:cs="Arial Narrow"/>
        </w:rPr>
        <w:t>____</w:t>
      </w:r>
      <w:r w:rsidRPr="000207E6">
        <w:rPr>
          <w:rFonts w:ascii="Arial Narrow" w:hAnsi="Arial Narrow" w:cs="Arial Narrow"/>
        </w:rPr>
        <w:t>______________________________________________________</w:t>
      </w:r>
      <w:r>
        <w:rPr>
          <w:rFonts w:ascii="Arial Narrow" w:hAnsi="Arial Narrow" w:cs="Arial Narrow"/>
        </w:rPr>
        <w:t>___________</w:t>
      </w:r>
      <w:r w:rsidR="005E40D9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Geburtsdatum ____________________</w:t>
      </w:r>
      <w:r w:rsidR="00746F28">
        <w:rPr>
          <w:rFonts w:ascii="Arial Narrow" w:hAnsi="Arial Narrow" w:cs="Arial Narrow"/>
        </w:rPr>
        <w:t>____</w:t>
      </w:r>
      <w:r w:rsidR="0071704F">
        <w:rPr>
          <w:rFonts w:ascii="Arial Narrow" w:hAnsi="Arial Narrow" w:cs="Arial Narrow"/>
        </w:rPr>
        <w:t xml:space="preserve"> Mail ( privat</w:t>
      </w:r>
      <w:r w:rsidR="00994F5C">
        <w:rPr>
          <w:rFonts w:ascii="Arial Narrow" w:hAnsi="Arial Narrow" w:cs="Arial Narrow"/>
        </w:rPr>
        <w:t xml:space="preserve"> </w:t>
      </w:r>
      <w:r w:rsidR="0071704F">
        <w:rPr>
          <w:rFonts w:ascii="Arial Narrow" w:hAnsi="Arial Narrow" w:cs="Arial Narrow"/>
        </w:rPr>
        <w:t>)</w:t>
      </w:r>
      <w:r w:rsidR="0018693A">
        <w:rPr>
          <w:rFonts w:ascii="Arial Narrow" w:hAnsi="Arial Narrow" w:cs="Arial Narrow"/>
        </w:rPr>
        <w:t xml:space="preserve"> </w:t>
      </w:r>
      <w:r w:rsidR="00994F5C">
        <w:rPr>
          <w:rFonts w:ascii="Arial Narrow" w:hAnsi="Arial Narrow" w:cs="Arial Narrow"/>
        </w:rPr>
        <w:t>_________</w:t>
      </w:r>
      <w:r w:rsidR="0018693A">
        <w:rPr>
          <w:rFonts w:ascii="Arial Narrow" w:hAnsi="Arial Narrow" w:cs="Arial Narrow"/>
        </w:rPr>
        <w:t>____</w:t>
      </w:r>
      <w:r w:rsidR="00994F5C">
        <w:rPr>
          <w:rFonts w:ascii="Arial Narrow" w:hAnsi="Arial Narrow" w:cs="Arial Narrow"/>
        </w:rPr>
        <w:t>______</w:t>
      </w:r>
      <w:r>
        <w:rPr>
          <w:rFonts w:ascii="Arial Narrow" w:hAnsi="Arial Narrow" w:cs="Arial Narrow"/>
        </w:rPr>
        <w:t>_________________________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:rsidR="004C427F" w:rsidRPr="000207E6" w:rsidRDefault="004C427F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Telefon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(privat</w:t>
      </w:r>
      <w:r>
        <w:rPr>
          <w:rFonts w:ascii="Arial Narrow" w:hAnsi="Arial Narrow" w:cs="Arial Narrow"/>
        </w:rPr>
        <w:t>) _</w:t>
      </w:r>
      <w:r w:rsidRPr="000207E6">
        <w:rPr>
          <w:rFonts w:ascii="Arial Narrow" w:hAnsi="Arial Narrow" w:cs="Arial Narrow"/>
        </w:rPr>
        <w:t>________________</w:t>
      </w:r>
      <w:r>
        <w:rPr>
          <w:rFonts w:ascii="Arial Narrow" w:hAnsi="Arial Narrow" w:cs="Arial Narrow"/>
        </w:rPr>
        <w:t>___ Mobil ___________________</w:t>
      </w:r>
      <w:r w:rsidRPr="000207E6">
        <w:rPr>
          <w:rFonts w:ascii="Arial Narrow" w:hAnsi="Arial Narrow" w:cs="Arial Narrow"/>
        </w:rPr>
        <w:t xml:space="preserve"> </w:t>
      </w:r>
      <w:r w:rsidR="0071704F">
        <w:rPr>
          <w:rFonts w:ascii="Arial Narrow" w:hAnsi="Arial Narrow" w:cs="Arial Narrow"/>
        </w:rPr>
        <w:t xml:space="preserve">    </w:t>
      </w:r>
      <w:r w:rsidRPr="000207E6">
        <w:rPr>
          <w:rFonts w:ascii="Arial Narrow" w:hAnsi="Arial Narrow" w:cs="Arial Narrow"/>
        </w:rPr>
        <w:t>(dienstlich)</w:t>
      </w:r>
      <w:r>
        <w:rPr>
          <w:rFonts w:ascii="Arial Narrow" w:hAnsi="Arial Narrow" w:cs="Arial Narrow"/>
        </w:rPr>
        <w:t xml:space="preserve">  </w:t>
      </w:r>
      <w:r w:rsidRPr="000207E6">
        <w:rPr>
          <w:rFonts w:ascii="Arial Narrow" w:hAnsi="Arial Narrow" w:cs="Arial Narrow"/>
        </w:rPr>
        <w:t>______</w:t>
      </w:r>
      <w:r w:rsidR="0018693A">
        <w:rPr>
          <w:rFonts w:ascii="Arial Narrow" w:hAnsi="Arial Narrow" w:cs="Arial Narrow"/>
        </w:rPr>
        <w:t>__</w:t>
      </w:r>
      <w:r w:rsidRPr="000207E6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Pr="000207E6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Datum des </w:t>
      </w:r>
      <w:r w:rsidR="0071704F">
        <w:rPr>
          <w:rFonts w:ascii="Arial Narrow" w:hAnsi="Arial Narrow" w:cs="Arial Narrow"/>
        </w:rPr>
        <w:t>Masterabschlusses</w:t>
      </w:r>
      <w:r w:rsidRPr="000207E6">
        <w:rPr>
          <w:rFonts w:ascii="Arial Narrow" w:hAnsi="Arial Narrow" w:cs="Arial Narrow"/>
        </w:rPr>
        <w:t xml:space="preserve"> im Studiengang Psychol</w:t>
      </w:r>
      <w:r w:rsidR="007C5EDB">
        <w:rPr>
          <w:rFonts w:ascii="Arial Narrow" w:hAnsi="Arial Narrow" w:cs="Arial Narrow"/>
        </w:rPr>
        <w:t>ogie ________________________</w:t>
      </w:r>
      <w:r w:rsidRPr="000207E6">
        <w:rPr>
          <w:rFonts w:ascii="Arial Narrow" w:hAnsi="Arial Narrow" w:cs="Arial Narrow"/>
        </w:rPr>
        <w:t>____ oder</w:t>
      </w:r>
    </w:p>
    <w:p w:rsidR="003865C7" w:rsidRPr="000207E6" w:rsidRDefault="003865C7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Datum der Approbation im Studiengang Medizin </w:t>
      </w:r>
      <w:r>
        <w:rPr>
          <w:rFonts w:ascii="Arial Narrow" w:hAnsi="Arial Narrow" w:cs="Arial Narrow"/>
        </w:rPr>
        <w:t xml:space="preserve"> _________________________</w:t>
      </w:r>
      <w:r w:rsidR="0018693A">
        <w:rPr>
          <w:rFonts w:ascii="Arial Narrow" w:hAnsi="Arial Narrow" w:cs="Arial Narrow"/>
        </w:rPr>
        <w:t>____________________</w:t>
      </w:r>
      <w:r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Derzeitige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Berufstätigkeit  _______________________________</w:t>
      </w:r>
      <w:r>
        <w:rPr>
          <w:rFonts w:ascii="Arial Narrow" w:hAnsi="Arial Narrow" w:cs="Arial Narrow"/>
        </w:rPr>
        <w:t>_____________________________</w:t>
      </w:r>
      <w:r w:rsidR="0018693A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:rsidR="007C10D2" w:rsidRPr="000207E6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Bisherige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Psychotherapeutische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 xml:space="preserve">Weiterbildung 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______________________________</w:t>
      </w:r>
      <w:r>
        <w:rPr>
          <w:rFonts w:ascii="Arial Narrow" w:hAnsi="Arial Narrow" w:cs="Arial Narrow"/>
        </w:rPr>
        <w:t>_________________</w:t>
      </w:r>
      <w:r w:rsidR="0018693A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___</w:t>
      </w:r>
      <w:r w:rsidR="005E40D9">
        <w:rPr>
          <w:rFonts w:ascii="Arial Narrow" w:hAnsi="Arial Narrow" w:cs="Arial Narrow"/>
        </w:rPr>
        <w:t>___</w:t>
      </w:r>
    </w:p>
    <w:p w:rsidR="007C10D2" w:rsidRDefault="007C10D2" w:rsidP="007C10D2">
      <w:pPr>
        <w:pStyle w:val="abericht"/>
        <w:rPr>
          <w:rFonts w:ascii="Arial Narrow" w:hAnsi="Arial Narrow" w:cs="Arial Narrow"/>
        </w:rPr>
      </w:pPr>
    </w:p>
    <w:p w:rsidR="0018693A" w:rsidRPr="000207E6" w:rsidRDefault="0018693A" w:rsidP="007C10D2">
      <w:pPr>
        <w:pStyle w:val="abericht"/>
        <w:rPr>
          <w:rFonts w:ascii="Arial Narrow" w:hAnsi="Arial Narrow" w:cs="Arial Narrow"/>
        </w:rPr>
      </w:pPr>
    </w:p>
    <w:p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Ein</w:t>
      </w:r>
      <w:r w:rsidR="00090A92">
        <w:rPr>
          <w:rFonts w:ascii="Arial Narrow" w:hAnsi="Arial Narrow" w:cs="Arial Narrow"/>
        </w:rPr>
        <w:t xml:space="preserve"> Bewerbungsanschreiben mit </w:t>
      </w:r>
      <w:r w:rsidRPr="000207E6">
        <w:rPr>
          <w:rFonts w:ascii="Arial Narrow" w:hAnsi="Arial Narrow" w:cs="Arial Narrow"/>
        </w:rPr>
        <w:t>Lichtbild, Lebenslauf, eine Kopie meines Diplom</w:t>
      </w:r>
      <w:r w:rsidR="008375A9">
        <w:rPr>
          <w:rFonts w:ascii="Arial Narrow" w:hAnsi="Arial Narrow" w:cs="Arial Narrow"/>
        </w:rPr>
        <w:t>s / Master</w:t>
      </w:r>
      <w:r w:rsidRPr="000207E6">
        <w:rPr>
          <w:rFonts w:ascii="Arial Narrow" w:hAnsi="Arial Narrow" w:cs="Arial Narrow"/>
        </w:rPr>
        <w:t>zeugnisses sowie</w:t>
      </w:r>
      <w:r w:rsidR="0071704F">
        <w:rPr>
          <w:rFonts w:ascii="Arial Narrow" w:hAnsi="Arial Narrow" w:cs="Arial Narrow"/>
        </w:rPr>
        <w:t xml:space="preserve"> ggf.</w:t>
      </w:r>
      <w:r w:rsidRPr="000207E6">
        <w:rPr>
          <w:rFonts w:ascii="Arial Narrow" w:hAnsi="Arial Narrow" w:cs="Arial Narrow"/>
        </w:rPr>
        <w:t xml:space="preserve"> ein Nachweis eines Praktikum</w:t>
      </w:r>
      <w:r w:rsidR="008375A9">
        <w:rPr>
          <w:rFonts w:ascii="Arial Narrow" w:hAnsi="Arial Narrow" w:cs="Arial Narrow"/>
        </w:rPr>
        <w:t>s</w:t>
      </w:r>
      <w:r w:rsidRPr="000207E6">
        <w:rPr>
          <w:rFonts w:ascii="Arial Narrow" w:hAnsi="Arial Narrow" w:cs="Arial Narrow"/>
        </w:rPr>
        <w:t>platzes bzw. eine Kopie meiner Approbationsurkunde als Arzt lieg</w:t>
      </w:r>
      <w:r w:rsidR="008375A9">
        <w:rPr>
          <w:rFonts w:ascii="Arial Narrow" w:hAnsi="Arial Narrow" w:cs="Arial Narrow"/>
        </w:rPr>
        <w:t>t</w:t>
      </w:r>
      <w:r w:rsidRPr="000207E6">
        <w:rPr>
          <w:rFonts w:ascii="Arial Narrow" w:hAnsi="Arial Narrow" w:cs="Arial Narrow"/>
        </w:rPr>
        <w:t xml:space="preserve"> bei.</w:t>
      </w:r>
    </w:p>
    <w:p w:rsidR="0018693A" w:rsidRDefault="0018693A" w:rsidP="007C10D2">
      <w:pPr>
        <w:pStyle w:val="abericht"/>
        <w:rPr>
          <w:rFonts w:ascii="Arial Narrow" w:hAnsi="Arial Narrow" w:cs="Arial Narrow"/>
        </w:rPr>
      </w:pPr>
    </w:p>
    <w:p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Nach Prüfung meiner Unterlagen durch den Ausbildungsausschuss erfolgt ein Auswahlgespräch. </w:t>
      </w:r>
    </w:p>
    <w:p w:rsidR="0018693A" w:rsidRDefault="0018693A" w:rsidP="007C10D2">
      <w:pPr>
        <w:pStyle w:val="abericht"/>
        <w:rPr>
          <w:rFonts w:ascii="Arial Narrow" w:hAnsi="Arial Narrow" w:cs="Arial Narrow"/>
        </w:rPr>
      </w:pPr>
    </w:p>
    <w:p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Nach Annahme durch den Ausbildungsausschuss erhalte ich einen Ausbildungsvertrag, mit dessen Abschluss das Ausbildungsverhältnis wirksam wird.</w:t>
      </w:r>
    </w:p>
    <w:p w:rsidR="008375A9" w:rsidRDefault="008375A9" w:rsidP="007C10D2">
      <w:pPr>
        <w:pStyle w:val="abericht"/>
        <w:rPr>
          <w:rFonts w:ascii="Arial Narrow" w:hAnsi="Arial Narrow" w:cs="Arial Narrow"/>
        </w:rPr>
      </w:pPr>
    </w:p>
    <w:p w:rsidR="00667A00" w:rsidRDefault="001F23E9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Mit </w:t>
      </w:r>
      <w:r w:rsidR="00C86089">
        <w:rPr>
          <w:b/>
          <w:color w:val="1F497D" w:themeColor="text2"/>
          <w:sz w:val="24"/>
          <w:szCs w:val="24"/>
        </w:rPr>
        <w:t xml:space="preserve">Einreichung </w:t>
      </w:r>
      <w:r>
        <w:rPr>
          <w:b/>
          <w:color w:val="1F497D" w:themeColor="text2"/>
          <w:sz w:val="24"/>
          <w:szCs w:val="24"/>
        </w:rPr>
        <w:t>de</w:t>
      </w:r>
      <w:r w:rsidR="00667A00">
        <w:rPr>
          <w:b/>
          <w:color w:val="1F497D" w:themeColor="text2"/>
          <w:sz w:val="24"/>
          <w:szCs w:val="24"/>
        </w:rPr>
        <w:t xml:space="preserve">s Aufnahmeantrages </w:t>
      </w:r>
      <w:r>
        <w:rPr>
          <w:b/>
          <w:color w:val="1F497D" w:themeColor="text2"/>
          <w:sz w:val="24"/>
          <w:szCs w:val="24"/>
        </w:rPr>
        <w:t xml:space="preserve">entsteht eine Verwaltungsgebühr von 50 €, die Sie bitte </w:t>
      </w:r>
    </w:p>
    <w:p w:rsidR="001F23E9" w:rsidRDefault="001F23E9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auf unser Konto</w:t>
      </w:r>
      <w:r w:rsidR="00C86089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>bei der Volksbank Daun eG überweisen: IBAN: DE 19 5776 1591 0390 2229 00</w:t>
      </w:r>
      <w:r w:rsidR="00C86089">
        <w:rPr>
          <w:b/>
          <w:color w:val="1F497D" w:themeColor="text2"/>
          <w:sz w:val="24"/>
          <w:szCs w:val="24"/>
        </w:rPr>
        <w:t>.</w:t>
      </w:r>
    </w:p>
    <w:p w:rsidR="00667A00" w:rsidRDefault="00667A00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Die </w:t>
      </w:r>
      <w:r w:rsidR="00DD72A1">
        <w:rPr>
          <w:b/>
          <w:color w:val="1F497D" w:themeColor="text2"/>
          <w:sz w:val="24"/>
          <w:szCs w:val="24"/>
        </w:rPr>
        <w:t>Verwaltungsg</w:t>
      </w:r>
      <w:r>
        <w:rPr>
          <w:b/>
          <w:color w:val="1F497D" w:themeColor="text2"/>
          <w:sz w:val="24"/>
          <w:szCs w:val="24"/>
        </w:rPr>
        <w:t xml:space="preserve">ebühr wird nicht </w:t>
      </w:r>
      <w:r w:rsidR="00DD72A1">
        <w:rPr>
          <w:b/>
          <w:color w:val="1F497D" w:themeColor="text2"/>
          <w:sz w:val="24"/>
          <w:szCs w:val="24"/>
        </w:rPr>
        <w:t>zurück</w:t>
      </w:r>
      <w:r>
        <w:rPr>
          <w:b/>
          <w:color w:val="1F497D" w:themeColor="text2"/>
          <w:sz w:val="24"/>
          <w:szCs w:val="24"/>
        </w:rPr>
        <w:t xml:space="preserve">erstattet. </w:t>
      </w:r>
    </w:p>
    <w:p w:rsidR="00CE5C57" w:rsidRDefault="00CE5C57" w:rsidP="007C10D2">
      <w:pPr>
        <w:pStyle w:val="abericht"/>
        <w:rPr>
          <w:rFonts w:ascii="Arial Narrow" w:hAnsi="Arial Narrow" w:cs="Arial Narrow"/>
        </w:rPr>
      </w:pPr>
    </w:p>
    <w:p w:rsidR="00CE5C57" w:rsidRPr="000207E6" w:rsidRDefault="00CE5C57" w:rsidP="007C10D2">
      <w:pPr>
        <w:pStyle w:val="abericht"/>
        <w:rPr>
          <w:rFonts w:ascii="Arial Narrow" w:hAnsi="Arial Narrow" w:cs="Arial Narrow"/>
        </w:rPr>
      </w:pPr>
    </w:p>
    <w:p w:rsidR="00C6050C" w:rsidRPr="00280B36" w:rsidRDefault="007C10D2" w:rsidP="004C427F">
      <w:pPr>
        <w:pStyle w:val="abericht"/>
        <w:tabs>
          <w:tab w:val="left" w:pos="3686"/>
        </w:tabs>
      </w:pP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>_________</w:t>
      </w:r>
      <w:r w:rsidRPr="000207E6">
        <w:rPr>
          <w:rFonts w:ascii="Arial Narrow" w:hAnsi="Arial Narrow" w:cs="Arial Narrow"/>
        </w:rPr>
        <w:t>___________</w:t>
      </w:r>
      <w:r w:rsidRPr="000207E6">
        <w:rPr>
          <w:rFonts w:ascii="Arial Narrow" w:hAnsi="Arial Narrow" w:cs="Arial Narrow"/>
        </w:rPr>
        <w:tab/>
        <w:t>____________________________</w:t>
      </w:r>
      <w:r>
        <w:rPr>
          <w:rFonts w:ascii="Arial Narrow" w:hAnsi="Arial Narrow" w:cs="Arial Narrow"/>
        </w:rPr>
        <w:t>_______</w:t>
      </w:r>
      <w:r w:rsidR="006D0EFB">
        <w:rPr>
          <w:rFonts w:ascii="Arial Narrow" w:hAnsi="Arial Narrow" w:cs="Arial Narrow"/>
        </w:rPr>
        <w:t>_________</w:t>
      </w:r>
      <w:r>
        <w:rPr>
          <w:rFonts w:ascii="Arial Narrow" w:hAnsi="Arial Narrow" w:cs="Arial Narrow"/>
        </w:rPr>
        <w:t>_______________</w:t>
      </w:r>
      <w:r w:rsidRPr="00F14182"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 xml:space="preserve">                         </w:t>
      </w:r>
      <w:r w:rsidRPr="00F14182">
        <w:rPr>
          <w:rFonts w:ascii="Arial Narrow" w:hAnsi="Arial Narrow" w:cs="Arial Narrow"/>
          <w:sz w:val="16"/>
          <w:szCs w:val="16"/>
        </w:rPr>
        <w:t>Datum</w:t>
      </w:r>
      <w:r w:rsidRPr="00F14182">
        <w:rPr>
          <w:rFonts w:ascii="Arial Narrow" w:hAnsi="Arial Narrow" w:cs="Arial Narrow"/>
          <w:sz w:val="16"/>
          <w:szCs w:val="16"/>
        </w:rPr>
        <w:tab/>
        <w:t xml:space="preserve">                             Unterschrift </w:t>
      </w:r>
    </w:p>
    <w:sectPr w:rsidR="00C6050C" w:rsidRPr="00280B36" w:rsidSect="00667A00">
      <w:headerReference w:type="default" r:id="rId7"/>
      <w:footerReference w:type="default" r:id="rId8"/>
      <w:pgSz w:w="11906" w:h="16838"/>
      <w:pgMar w:top="910" w:right="851" w:bottom="1134" w:left="1134" w:header="709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A44" w:rsidRDefault="00881A44">
      <w:r>
        <w:separator/>
      </w:r>
    </w:p>
  </w:endnote>
  <w:endnote w:type="continuationSeparator" w:id="0">
    <w:p w:rsidR="00881A44" w:rsidRDefault="0088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1440"/>
      <w:gridCol w:w="7200"/>
      <w:gridCol w:w="1327"/>
    </w:tblGrid>
    <w:tr w:rsidR="004D5B7F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D5B7F" w:rsidRDefault="004D5B7F" w:rsidP="00A87E56">
          <w:pPr>
            <w:pStyle w:val="Fuzeile"/>
            <w:widowControl w:val="0"/>
            <w:spacing w:before="120"/>
            <w:rPr>
              <w:sz w:val="16"/>
            </w:rPr>
          </w:pPr>
          <w:r>
            <w:rPr>
              <w:sz w:val="16"/>
            </w:rPr>
            <w:t xml:space="preserve">© </w:t>
          </w:r>
          <w:r>
            <w:rPr>
              <w:smallCaps/>
              <w:sz w:val="16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35A87" w:rsidRPr="00E6612C" w:rsidRDefault="004627F0" w:rsidP="00902EF0">
          <w:pPr>
            <w:pStyle w:val="Fuzeile"/>
            <w:widowControl w:val="0"/>
            <w:tabs>
              <w:tab w:val="left" w:pos="2000"/>
            </w:tabs>
            <w:spacing w:before="120"/>
            <w:ind w:right="120"/>
            <w:jc w:val="center"/>
            <w:rPr>
              <w:sz w:val="16"/>
              <w:lang w:val="en-US"/>
            </w:rPr>
          </w:pPr>
          <w:fldSimple w:instr=" FILENAME   \* MERGEFORMAT ">
            <w:r w:rsidR="001B1575" w:rsidRPr="001B1575">
              <w:rPr>
                <w:noProof/>
                <w:sz w:val="16"/>
                <w:lang w:val="en-US"/>
              </w:rPr>
              <w:t>259-F Aufnahmeantrag-Entwurf-2017-12-05</w:t>
            </w:r>
          </w:fldSimple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D5B7F" w:rsidRDefault="004D5B7F" w:rsidP="00A87E56">
          <w:pPr>
            <w:pStyle w:val="Fuzeile"/>
            <w:widowControl w:val="0"/>
            <w:spacing w:before="120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 w:rsidR="004627F0"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 w:rsidR="004627F0">
            <w:rPr>
              <w:rStyle w:val="Seitenzahl"/>
              <w:sz w:val="16"/>
            </w:rPr>
            <w:fldChar w:fldCharType="separate"/>
          </w:r>
          <w:r w:rsidR="00881A44">
            <w:rPr>
              <w:rStyle w:val="Seitenzahl"/>
              <w:noProof/>
              <w:sz w:val="16"/>
            </w:rPr>
            <w:t>1</w:t>
          </w:r>
          <w:r w:rsidR="004627F0">
            <w:rPr>
              <w:rStyle w:val="Seitenzahl"/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\* MERGEFORMAT ">
            <w:r w:rsidR="00881A44" w:rsidRPr="00881A44">
              <w:rPr>
                <w:noProof/>
                <w:sz w:val="16"/>
              </w:rPr>
              <w:t>1</w:t>
            </w:r>
          </w:fldSimple>
        </w:p>
      </w:tc>
    </w:tr>
  </w:tbl>
  <w:p w:rsidR="004D5B7F" w:rsidRDefault="004D5B7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A44" w:rsidRDefault="00881A44">
      <w:r>
        <w:separator/>
      </w:r>
    </w:p>
  </w:footnote>
  <w:footnote w:type="continuationSeparator" w:id="0">
    <w:p w:rsidR="00881A44" w:rsidRDefault="0088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6408"/>
      <w:gridCol w:w="3729"/>
    </w:tblGrid>
    <w:tr w:rsidR="004D5B7F" w:rsidTr="003932D6">
      <w:trPr>
        <w:trHeight w:val="1402"/>
      </w:trPr>
      <w:tc>
        <w:tcPr>
          <w:tcW w:w="6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5B7F" w:rsidRPr="003932D6" w:rsidRDefault="004D5B7F" w:rsidP="003932D6">
          <w:pPr>
            <w:pStyle w:val="Kopfzeile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 w:rsidRPr="003932D6">
            <w:rPr>
              <w:sz w:val="16"/>
              <w:szCs w:val="16"/>
            </w:rPr>
            <w:br/>
          </w:r>
          <w:r w:rsidRPr="003932D6">
            <w:rPr>
              <w:sz w:val="16"/>
              <w:szCs w:val="16"/>
            </w:rPr>
            <w:br/>
          </w:r>
          <w:r w:rsidRPr="003932D6">
            <w:rPr>
              <w:rFonts w:ascii="Arial" w:hAnsi="Arial"/>
              <w:b/>
              <w:bCs/>
              <w:sz w:val="16"/>
              <w:szCs w:val="16"/>
            </w:rPr>
            <w:t>Institutsambulanz</w:t>
          </w:r>
        </w:p>
      </w:tc>
      <w:tc>
        <w:tcPr>
          <w:tcW w:w="3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4D5B7F" w:rsidRPr="003932D6" w:rsidRDefault="00CE5C57" w:rsidP="003932D6">
          <w:pPr>
            <w:pStyle w:val="Kopfzeile"/>
            <w:jc w:val="center"/>
            <w:rPr>
              <w:sz w:val="16"/>
              <w:szCs w:val="16"/>
            </w:rPr>
          </w:pPr>
          <w:r w:rsidRPr="00CE5C57">
            <w:rPr>
              <w:noProof/>
              <w:sz w:val="16"/>
              <w:szCs w:val="16"/>
              <w:lang w:eastAsia="de-DE"/>
            </w:rPr>
            <w:drawing>
              <wp:inline distT="0" distB="0" distL="0" distR="0">
                <wp:extent cx="2130406" cy="866775"/>
                <wp:effectExtent l="19050" t="0" r="3194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049" cy="869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5B7F" w:rsidRDefault="004D5B7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4846"/>
    <w:multiLevelType w:val="hybridMultilevel"/>
    <w:tmpl w:val="954E7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3576D61"/>
    <w:multiLevelType w:val="hybridMultilevel"/>
    <w:tmpl w:val="2446F99A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7BC80C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711C7C98"/>
    <w:multiLevelType w:val="hybridMultilevel"/>
    <w:tmpl w:val="671896E8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4B5EA2BC">
      <w:start w:val="1"/>
      <w:numFmt w:val="bullet"/>
      <w:lvlText w:val="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  <w:color w:val="auto"/>
        <w:sz w:val="18"/>
        <w:szCs w:val="18"/>
        <w:u w:color="0000FF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BF30DC"/>
    <w:rsid w:val="00012F1C"/>
    <w:rsid w:val="00026559"/>
    <w:rsid w:val="000517B4"/>
    <w:rsid w:val="00052CB7"/>
    <w:rsid w:val="00055185"/>
    <w:rsid w:val="00062C55"/>
    <w:rsid w:val="0007735B"/>
    <w:rsid w:val="0008749F"/>
    <w:rsid w:val="00090A92"/>
    <w:rsid w:val="00091503"/>
    <w:rsid w:val="000A05EA"/>
    <w:rsid w:val="000D0477"/>
    <w:rsid w:val="00103B27"/>
    <w:rsid w:val="00103B47"/>
    <w:rsid w:val="00104511"/>
    <w:rsid w:val="00114490"/>
    <w:rsid w:val="00173768"/>
    <w:rsid w:val="00183212"/>
    <w:rsid w:val="0018693A"/>
    <w:rsid w:val="001915C5"/>
    <w:rsid w:val="001B1575"/>
    <w:rsid w:val="001F23E9"/>
    <w:rsid w:val="00211FBC"/>
    <w:rsid w:val="00263C27"/>
    <w:rsid w:val="002763C3"/>
    <w:rsid w:val="00277CBA"/>
    <w:rsid w:val="00280B36"/>
    <w:rsid w:val="00303C16"/>
    <w:rsid w:val="003375D6"/>
    <w:rsid w:val="00352C7E"/>
    <w:rsid w:val="00354F72"/>
    <w:rsid w:val="003614D7"/>
    <w:rsid w:val="00374107"/>
    <w:rsid w:val="003865C7"/>
    <w:rsid w:val="003932D6"/>
    <w:rsid w:val="00396418"/>
    <w:rsid w:val="003A10C2"/>
    <w:rsid w:val="003B6B68"/>
    <w:rsid w:val="003C1C68"/>
    <w:rsid w:val="003C46DE"/>
    <w:rsid w:val="003D240B"/>
    <w:rsid w:val="003E55A8"/>
    <w:rsid w:val="003F1BE5"/>
    <w:rsid w:val="00401176"/>
    <w:rsid w:val="00414B93"/>
    <w:rsid w:val="00435A87"/>
    <w:rsid w:val="004627F0"/>
    <w:rsid w:val="00465B56"/>
    <w:rsid w:val="00484CBA"/>
    <w:rsid w:val="004A4BA9"/>
    <w:rsid w:val="004C3957"/>
    <w:rsid w:val="004C427F"/>
    <w:rsid w:val="004C7A85"/>
    <w:rsid w:val="004D5B7F"/>
    <w:rsid w:val="004E5626"/>
    <w:rsid w:val="004E5DD0"/>
    <w:rsid w:val="004F3EAD"/>
    <w:rsid w:val="00510763"/>
    <w:rsid w:val="00537A2A"/>
    <w:rsid w:val="00556426"/>
    <w:rsid w:val="005628F4"/>
    <w:rsid w:val="00570C0F"/>
    <w:rsid w:val="005A0123"/>
    <w:rsid w:val="005A467A"/>
    <w:rsid w:val="005C5629"/>
    <w:rsid w:val="005E40D9"/>
    <w:rsid w:val="005E6A98"/>
    <w:rsid w:val="00612A2B"/>
    <w:rsid w:val="00626E61"/>
    <w:rsid w:val="00630E71"/>
    <w:rsid w:val="0064361B"/>
    <w:rsid w:val="00644A16"/>
    <w:rsid w:val="00667A00"/>
    <w:rsid w:val="00671D87"/>
    <w:rsid w:val="00672528"/>
    <w:rsid w:val="0067363A"/>
    <w:rsid w:val="00684326"/>
    <w:rsid w:val="006A15E8"/>
    <w:rsid w:val="006D0D51"/>
    <w:rsid w:val="006D0EFB"/>
    <w:rsid w:val="006D6379"/>
    <w:rsid w:val="006E51B0"/>
    <w:rsid w:val="006F7ACC"/>
    <w:rsid w:val="0071704F"/>
    <w:rsid w:val="00722E13"/>
    <w:rsid w:val="00743CE2"/>
    <w:rsid w:val="00746F28"/>
    <w:rsid w:val="007856EC"/>
    <w:rsid w:val="00791B1C"/>
    <w:rsid w:val="007C10D2"/>
    <w:rsid w:val="007C2AED"/>
    <w:rsid w:val="007C5EDB"/>
    <w:rsid w:val="007E2579"/>
    <w:rsid w:val="007F3E7E"/>
    <w:rsid w:val="00813EBF"/>
    <w:rsid w:val="008375A9"/>
    <w:rsid w:val="00881A44"/>
    <w:rsid w:val="008C09F3"/>
    <w:rsid w:val="008C54AA"/>
    <w:rsid w:val="008D5758"/>
    <w:rsid w:val="00902439"/>
    <w:rsid w:val="00902EF0"/>
    <w:rsid w:val="009647B0"/>
    <w:rsid w:val="00994F5C"/>
    <w:rsid w:val="009956B0"/>
    <w:rsid w:val="009A558C"/>
    <w:rsid w:val="009F330D"/>
    <w:rsid w:val="00A01A49"/>
    <w:rsid w:val="00A11EED"/>
    <w:rsid w:val="00A222FE"/>
    <w:rsid w:val="00A3441C"/>
    <w:rsid w:val="00A432E4"/>
    <w:rsid w:val="00A5179B"/>
    <w:rsid w:val="00A5693F"/>
    <w:rsid w:val="00A7457B"/>
    <w:rsid w:val="00A87E56"/>
    <w:rsid w:val="00A91578"/>
    <w:rsid w:val="00B4591A"/>
    <w:rsid w:val="00B51318"/>
    <w:rsid w:val="00B54857"/>
    <w:rsid w:val="00B669C8"/>
    <w:rsid w:val="00B873B9"/>
    <w:rsid w:val="00B9198D"/>
    <w:rsid w:val="00B94E7A"/>
    <w:rsid w:val="00BA2481"/>
    <w:rsid w:val="00BE790D"/>
    <w:rsid w:val="00BF30DC"/>
    <w:rsid w:val="00C06FF8"/>
    <w:rsid w:val="00C26CA9"/>
    <w:rsid w:val="00C42155"/>
    <w:rsid w:val="00C4569E"/>
    <w:rsid w:val="00C50D9D"/>
    <w:rsid w:val="00C5201D"/>
    <w:rsid w:val="00C533A6"/>
    <w:rsid w:val="00C6050C"/>
    <w:rsid w:val="00C70104"/>
    <w:rsid w:val="00C74574"/>
    <w:rsid w:val="00C86089"/>
    <w:rsid w:val="00CA549D"/>
    <w:rsid w:val="00CB4B45"/>
    <w:rsid w:val="00CE43BD"/>
    <w:rsid w:val="00CE5C57"/>
    <w:rsid w:val="00CE6321"/>
    <w:rsid w:val="00CF161B"/>
    <w:rsid w:val="00D05907"/>
    <w:rsid w:val="00D065F1"/>
    <w:rsid w:val="00D40A0E"/>
    <w:rsid w:val="00D470A3"/>
    <w:rsid w:val="00D5638D"/>
    <w:rsid w:val="00DA3B20"/>
    <w:rsid w:val="00DA7C64"/>
    <w:rsid w:val="00DB5570"/>
    <w:rsid w:val="00DB776F"/>
    <w:rsid w:val="00DD72A1"/>
    <w:rsid w:val="00E05EBE"/>
    <w:rsid w:val="00E10EBB"/>
    <w:rsid w:val="00E13009"/>
    <w:rsid w:val="00E6612C"/>
    <w:rsid w:val="00EA12AC"/>
    <w:rsid w:val="00EB34D5"/>
    <w:rsid w:val="00ED2FED"/>
    <w:rsid w:val="00EF1675"/>
    <w:rsid w:val="00EF3817"/>
    <w:rsid w:val="00F00700"/>
    <w:rsid w:val="00F2470E"/>
    <w:rsid w:val="00F44A0A"/>
    <w:rsid w:val="00F80BF8"/>
    <w:rsid w:val="00F81E9E"/>
    <w:rsid w:val="00F90643"/>
    <w:rsid w:val="00FA19CB"/>
    <w:rsid w:val="00FB0F26"/>
    <w:rsid w:val="00FB339D"/>
    <w:rsid w:val="00FB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5EBE"/>
    <w:rPr>
      <w:rFonts w:eastAsia="MS Mincho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EA12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EA12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A12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7E56"/>
  </w:style>
  <w:style w:type="paragraph" w:styleId="Sprechblasentext">
    <w:name w:val="Balloon Text"/>
    <w:basedOn w:val="Standard"/>
    <w:semiHidden/>
    <w:rsid w:val="0007735B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Titel"/>
    <w:link w:val="MMTitleZchn"/>
    <w:rsid w:val="00EA12AC"/>
    <w:pPr>
      <w:spacing w:line="276" w:lineRule="auto"/>
    </w:pPr>
    <w:rPr>
      <w:color w:val="17365D"/>
      <w:spacing w:val="5"/>
      <w:lang w:eastAsia="en-US"/>
    </w:rPr>
  </w:style>
  <w:style w:type="character" w:customStyle="1" w:styleId="MMTitleZchn">
    <w:name w:val="MM Title Zchn"/>
    <w:link w:val="MMTitle"/>
    <w:rsid w:val="00EA12AC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32"/>
      <w:lang w:eastAsia="en-US"/>
    </w:rPr>
  </w:style>
  <w:style w:type="paragraph" w:customStyle="1" w:styleId="MMTopic2">
    <w:name w:val="MM Topic 2"/>
    <w:basedOn w:val="berschrift1"/>
    <w:link w:val="MMTopic2Zchn"/>
    <w:rsid w:val="00EA12AC"/>
    <w:pPr>
      <w:spacing w:line="276" w:lineRule="auto"/>
    </w:pPr>
    <w:rPr>
      <w:color w:val="365F91"/>
      <w:lang w:eastAsia="en-US"/>
    </w:rPr>
  </w:style>
  <w:style w:type="character" w:customStyle="1" w:styleId="MMTopic2Zchn">
    <w:name w:val="MM Topic 2 Zchn"/>
    <w:link w:val="MMTopic2"/>
    <w:rsid w:val="00EA12AC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en-US"/>
    </w:rPr>
  </w:style>
  <w:style w:type="paragraph" w:customStyle="1" w:styleId="MMTopic3">
    <w:name w:val="MM Topic 3"/>
    <w:basedOn w:val="berschrift6"/>
    <w:link w:val="MMTopic3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3Zchn">
    <w:name w:val="MM Topic 3 Zchn"/>
    <w:link w:val="MMTopic3"/>
    <w:rsid w:val="00EA12AC"/>
    <w:rPr>
      <w:rFonts w:ascii="Calibri" w:eastAsia="Times New Roman" w:hAnsi="Calibri" w:cs="Times New Roman"/>
      <w:b/>
      <w:bCs/>
      <w:color w:val="243F60"/>
      <w:sz w:val="22"/>
      <w:szCs w:val="22"/>
      <w:lang w:eastAsia="en-US"/>
    </w:rPr>
  </w:style>
  <w:style w:type="paragraph" w:customStyle="1" w:styleId="MMTopic4">
    <w:name w:val="MM Topic 4"/>
    <w:basedOn w:val="Textkrper"/>
    <w:link w:val="MMTopic4Zchn"/>
    <w:rsid w:val="00EA12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opic4Zchn">
    <w:name w:val="MM Topic 4 Zchn"/>
    <w:link w:val="MMTopic4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StartDate">
    <w:name w:val="MM Start Date"/>
    <w:basedOn w:val="Standard"/>
    <w:link w:val="MMStart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StartDateZchn">
    <w:name w:val="MM Start Date Zchn"/>
    <w:link w:val="MMStart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ndDate">
    <w:name w:val="MM End Date"/>
    <w:basedOn w:val="Standard"/>
    <w:link w:val="MMEnd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ndDateZchn">
    <w:name w:val="MM End Date Zchn"/>
    <w:link w:val="MMEnd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mpty">
    <w:name w:val="MM Empty"/>
    <w:basedOn w:val="Standard"/>
    <w:link w:val="MMEmp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Zchn">
    <w:name w:val="MM Empty Zchn"/>
    <w:link w:val="MMEmp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Priority">
    <w:name w:val="MM Priority"/>
    <w:basedOn w:val="Standard"/>
    <w:link w:val="MMPriori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PriorityZchn">
    <w:name w:val="MM Priority Zchn"/>
    <w:link w:val="MMPriori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extMarker">
    <w:name w:val="MM Text Marker"/>
    <w:basedOn w:val="Standard"/>
    <w:link w:val="MMTextMarker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extMarkerZchn">
    <w:name w:val="MM Text Marker Zchn"/>
    <w:link w:val="MMTextMarker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opic5">
    <w:name w:val="MM Topic 5"/>
    <w:basedOn w:val="berschrift5"/>
    <w:link w:val="MMTopic5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5Zchn">
    <w:name w:val="MM Topic 5 Zchn"/>
    <w:link w:val="MMTopic5"/>
    <w:rsid w:val="00EA12AC"/>
    <w:rPr>
      <w:rFonts w:ascii="Calibri" w:eastAsia="Times New Roman" w:hAnsi="Calibri" w:cs="Times New Roman"/>
      <w:b/>
      <w:bCs/>
      <w:i/>
      <w:iCs/>
      <w:color w:val="243F60"/>
      <w:sz w:val="26"/>
      <w:szCs w:val="26"/>
      <w:lang w:eastAsia="en-US"/>
    </w:rPr>
  </w:style>
  <w:style w:type="paragraph" w:customStyle="1" w:styleId="MMResource">
    <w:name w:val="MM Resource"/>
    <w:basedOn w:val="Standard"/>
    <w:link w:val="MMResourc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ResourceZchn">
    <w:name w:val="MM Resource Zchn"/>
    <w:link w:val="MMResource"/>
    <w:rsid w:val="00EA12AC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EA1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A12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EA1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semiHidden/>
    <w:rsid w:val="00EA12AC"/>
    <w:rPr>
      <w:rFonts w:ascii="Calibri" w:eastAsia="Times New Roman" w:hAnsi="Calibri" w:cs="Times New Roman"/>
      <w:b/>
      <w:bCs/>
      <w:sz w:val="22"/>
      <w:szCs w:val="22"/>
    </w:rPr>
  </w:style>
  <w:style w:type="paragraph" w:styleId="Textkrper">
    <w:name w:val="Body Text"/>
    <w:basedOn w:val="Standard"/>
    <w:link w:val="TextkrperZchn"/>
    <w:rsid w:val="00EA12AC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rsid w:val="00EA12AC"/>
    <w:rPr>
      <w:sz w:val="24"/>
      <w:szCs w:val="24"/>
    </w:rPr>
  </w:style>
  <w:style w:type="character" w:customStyle="1" w:styleId="berschrift5Zchn">
    <w:name w:val="Überschrift 5 Zchn"/>
    <w:link w:val="berschrift5"/>
    <w:semiHidden/>
    <w:rsid w:val="00EA12A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lenraster">
    <w:name w:val="Tabellenraster"/>
    <w:basedOn w:val="NormaleTabelle"/>
    <w:rsid w:val="00A5179B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ericht">
    <w:name w:val="abericht"/>
    <w:basedOn w:val="Standard"/>
    <w:rsid w:val="007C10D2"/>
    <w:pPr>
      <w:jc w:val="both"/>
    </w:pPr>
    <w:rPr>
      <w:rFonts w:ascii="Arial" w:eastAsia="Times New Roman" w:hAnsi="Arial" w:cs="Arial"/>
      <w:color w:val="000000"/>
      <w:sz w:val="22"/>
      <w:szCs w:val="22"/>
      <w:lang w:eastAsia="de-DE"/>
    </w:rPr>
  </w:style>
  <w:style w:type="paragraph" w:styleId="KeinLeerraum">
    <w:name w:val="No Spacing"/>
    <w:uiPriority w:val="1"/>
    <w:qFormat/>
    <w:rsid w:val="001F23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bs\Desktop\Word-Vorlage%20leer%20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leer Hochformat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Organisations-Beratung Werr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OBW</dc:creator>
  <cp:lastModifiedBy>User</cp:lastModifiedBy>
  <cp:revision>7</cp:revision>
  <cp:lastPrinted>2017-12-06T15:41:00Z</cp:lastPrinted>
  <dcterms:created xsi:type="dcterms:W3CDTF">2017-12-06T15:40:00Z</dcterms:created>
  <dcterms:modified xsi:type="dcterms:W3CDTF">2017-12-06T15:41:00Z</dcterms:modified>
</cp:coreProperties>
</file>